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AF7CD8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noProof/>
          <w:lang w:bidi="th-TH"/>
        </w:rPr>
        <w:drawing>
          <wp:inline distT="0" distB="0" distL="0" distR="0" wp14:anchorId="597C1DF9" wp14:editId="0996D11F">
            <wp:extent cx="1351330" cy="17145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r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52" cy="171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C6554A" w:rsidRPr="00AF7CD8" w:rsidRDefault="00AF7CD8" w:rsidP="00C6554A">
      <w:pPr>
        <w:pStyle w:val="Title"/>
        <w:rPr>
          <w:color w:val="000000" w:themeColor="text1"/>
          <w:lang w:bidi="th-TH"/>
        </w:rPr>
      </w:pPr>
      <w:r w:rsidRPr="00AF7CD8">
        <w:rPr>
          <w:rFonts w:hint="cs"/>
          <w:b/>
          <w:bCs/>
          <w:color w:val="000000" w:themeColor="text1"/>
          <w:sz w:val="48"/>
          <w:szCs w:val="48"/>
          <w:cs/>
          <w:lang w:bidi="th-TH"/>
        </w:rPr>
        <w:t>รายงานการประเมินตนเอง</w:t>
      </w:r>
      <w:r w:rsidRPr="00AF7CD8">
        <w:rPr>
          <w:rFonts w:hint="cs"/>
          <w:color w:val="000000" w:themeColor="text1"/>
          <w:cs/>
          <w:lang w:bidi="th-TH"/>
        </w:rPr>
        <w:t xml:space="preserve"> </w:t>
      </w:r>
      <w:r w:rsidRPr="00AF7CD8">
        <w:rPr>
          <w:b/>
          <w:bCs/>
          <w:color w:val="000000" w:themeColor="text1"/>
          <w:sz w:val="36"/>
          <w:szCs w:val="36"/>
          <w:lang w:bidi="th-TH"/>
        </w:rPr>
        <w:t>(SAR)</w:t>
      </w:r>
    </w:p>
    <w:p w:rsidR="00AF7CD8" w:rsidRPr="00AF7CD8" w:rsidRDefault="00AF7CD8" w:rsidP="00C6554A">
      <w:pPr>
        <w:pStyle w:val="Title"/>
        <w:rPr>
          <w:rFonts w:hint="cs"/>
          <w:b/>
          <w:bCs/>
          <w:color w:val="000000" w:themeColor="text1"/>
          <w:sz w:val="36"/>
          <w:szCs w:val="36"/>
          <w:cs/>
          <w:lang w:bidi="th-TH"/>
        </w:rPr>
      </w:pPr>
      <w:r w:rsidRPr="00AF7CD8">
        <w:rPr>
          <w:rFonts w:hint="cs"/>
          <w:b/>
          <w:bCs/>
          <w:color w:val="000000" w:themeColor="text1"/>
          <w:sz w:val="36"/>
          <w:szCs w:val="36"/>
          <w:cs/>
          <w:lang w:bidi="th-TH"/>
        </w:rPr>
        <w:t>ตามเกณฑ์การประกันคุณภาพภายในสำหรับหน่วยงานสนับสนุน พ.ศ. 2563-2566</w:t>
      </w:r>
    </w:p>
    <w:p w:rsidR="00AF7CD8" w:rsidRPr="00AF7CD8" w:rsidRDefault="00AF7CD8" w:rsidP="00C6554A">
      <w:pPr>
        <w:pStyle w:val="Title"/>
        <w:rPr>
          <w:b/>
          <w:bCs/>
          <w:color w:val="000000" w:themeColor="text1"/>
          <w:sz w:val="36"/>
          <w:szCs w:val="36"/>
          <w:u w:val="dotted"/>
          <w:lang w:bidi="th-TH"/>
        </w:rPr>
      </w:pPr>
      <w:r w:rsidRPr="00AF7CD8">
        <w:rPr>
          <w:rFonts w:hint="cs"/>
          <w:b/>
          <w:bCs/>
          <w:color w:val="000000" w:themeColor="text1"/>
          <w:sz w:val="36"/>
          <w:szCs w:val="36"/>
          <w:cs/>
          <w:lang w:bidi="th-TH"/>
        </w:rPr>
        <w:t>ประจำปีการศึกษา</w:t>
      </w:r>
      <w:r w:rsidRPr="00AF7CD8">
        <w:rPr>
          <w:b/>
          <w:bCs/>
          <w:color w:val="000000" w:themeColor="text1"/>
          <w:sz w:val="36"/>
          <w:szCs w:val="36"/>
          <w:u w:val="dotted"/>
          <w:cs/>
          <w:lang w:bidi="th-TH"/>
        </w:rPr>
        <w:tab/>
      </w:r>
      <w:r w:rsidRPr="00AF7CD8">
        <w:rPr>
          <w:b/>
          <w:bCs/>
          <w:color w:val="000000" w:themeColor="text1"/>
          <w:sz w:val="36"/>
          <w:szCs w:val="36"/>
          <w:u w:val="dotted"/>
          <w:cs/>
          <w:lang w:bidi="th-TH"/>
        </w:rPr>
        <w:tab/>
      </w:r>
      <w:r w:rsidRPr="00AF7CD8">
        <w:rPr>
          <w:b/>
          <w:bCs/>
          <w:color w:val="000000" w:themeColor="text1"/>
          <w:sz w:val="36"/>
          <w:szCs w:val="36"/>
          <w:u w:val="dotted"/>
          <w:cs/>
          <w:lang w:bidi="th-TH"/>
        </w:rPr>
        <w:tab/>
      </w:r>
      <w:r w:rsidRPr="00AF7CD8">
        <w:rPr>
          <w:b/>
          <w:bCs/>
          <w:color w:val="000000" w:themeColor="text1"/>
          <w:sz w:val="36"/>
          <w:szCs w:val="36"/>
          <w:u w:val="dotted"/>
          <w:cs/>
          <w:lang w:bidi="th-TH"/>
        </w:rPr>
        <w:tab/>
      </w:r>
    </w:p>
    <w:p w:rsidR="00AF7CD8" w:rsidRDefault="00AF7CD8" w:rsidP="00C6554A">
      <w:pPr>
        <w:pStyle w:val="Title"/>
        <w:rPr>
          <w:b/>
          <w:bCs/>
          <w:sz w:val="48"/>
          <w:szCs w:val="48"/>
          <w:u w:val="dotted"/>
          <w:lang w:bidi="th-TH"/>
        </w:rPr>
      </w:pPr>
    </w:p>
    <w:p w:rsidR="00AF7CD8" w:rsidRDefault="00AF7CD8" w:rsidP="00C6554A">
      <w:pPr>
        <w:pStyle w:val="Title"/>
        <w:rPr>
          <w:b/>
          <w:bCs/>
          <w:sz w:val="48"/>
          <w:szCs w:val="48"/>
          <w:u w:val="dotted"/>
          <w:lang w:bidi="th-TH"/>
        </w:rPr>
      </w:pPr>
    </w:p>
    <w:p w:rsidR="00AF7CD8" w:rsidRDefault="00AF7CD8" w:rsidP="00C6554A">
      <w:pPr>
        <w:pStyle w:val="Title"/>
        <w:rPr>
          <w:b/>
          <w:bCs/>
          <w:sz w:val="48"/>
          <w:szCs w:val="48"/>
          <w:u w:val="dotted"/>
          <w:lang w:bidi="th-TH"/>
        </w:rPr>
      </w:pPr>
    </w:p>
    <w:p w:rsidR="00AF7CD8" w:rsidRPr="00AF7CD8" w:rsidRDefault="00AF7CD8" w:rsidP="00C6554A">
      <w:pPr>
        <w:pStyle w:val="Title"/>
        <w:rPr>
          <w:rFonts w:hint="cs"/>
          <w:b/>
          <w:bCs/>
          <w:sz w:val="48"/>
          <w:szCs w:val="48"/>
          <w:u w:val="dotted"/>
          <w:cs/>
          <w:lang w:bidi="th-TH"/>
        </w:rPr>
      </w:pPr>
    </w:p>
    <w:p w:rsidR="00C6554A" w:rsidRDefault="00AF7CD8" w:rsidP="00C6554A">
      <w:pPr>
        <w:pStyle w:val="Subtitle"/>
        <w:rPr>
          <w:b/>
          <w:bCs/>
          <w:sz w:val="40"/>
          <w:szCs w:val="40"/>
          <w:u w:val="dotted"/>
          <w:lang w:bidi="th-TH"/>
        </w:rPr>
      </w:pPr>
      <w:r w:rsidRPr="00AF7CD8">
        <w:rPr>
          <w:rFonts w:hint="cs"/>
          <w:b/>
          <w:bCs/>
          <w:sz w:val="40"/>
          <w:szCs w:val="40"/>
          <w:cs/>
          <w:lang w:bidi="th-TH"/>
        </w:rPr>
        <w:t>ชื่อหน่วยงาน</w:t>
      </w:r>
      <w:r w:rsidRPr="00AF7CD8">
        <w:rPr>
          <w:b/>
          <w:bCs/>
          <w:sz w:val="40"/>
          <w:szCs w:val="40"/>
          <w:u w:val="dotted"/>
          <w:cs/>
          <w:lang w:bidi="th-TH"/>
        </w:rPr>
        <w:tab/>
      </w:r>
      <w:r w:rsidRPr="00AF7CD8">
        <w:rPr>
          <w:b/>
          <w:bCs/>
          <w:sz w:val="40"/>
          <w:szCs w:val="40"/>
          <w:u w:val="dotted"/>
          <w:cs/>
          <w:lang w:bidi="th-TH"/>
        </w:rPr>
        <w:tab/>
      </w:r>
      <w:r w:rsidRPr="00AF7CD8">
        <w:rPr>
          <w:b/>
          <w:bCs/>
          <w:sz w:val="40"/>
          <w:szCs w:val="40"/>
          <w:u w:val="dotted"/>
          <w:cs/>
          <w:lang w:bidi="th-TH"/>
        </w:rPr>
        <w:tab/>
      </w:r>
      <w:r w:rsidRPr="00AF7CD8">
        <w:rPr>
          <w:b/>
          <w:bCs/>
          <w:sz w:val="40"/>
          <w:szCs w:val="40"/>
          <w:u w:val="dotted"/>
          <w:cs/>
          <w:lang w:bidi="th-TH"/>
        </w:rPr>
        <w:tab/>
      </w:r>
    </w:p>
    <w:p w:rsidR="00AF7CD8" w:rsidRPr="00AF7CD8" w:rsidRDefault="00AF7CD8" w:rsidP="00C6554A">
      <w:pPr>
        <w:pStyle w:val="Subtitle"/>
        <w:rPr>
          <w:rFonts w:hint="cs"/>
          <w:b/>
          <w:bCs/>
          <w:sz w:val="40"/>
          <w:szCs w:val="40"/>
          <w:cs/>
          <w:lang w:bidi="th-TH"/>
        </w:rPr>
      </w:pPr>
      <w:r>
        <w:rPr>
          <w:rFonts w:hint="cs"/>
          <w:b/>
          <w:bCs/>
          <w:sz w:val="40"/>
          <w:szCs w:val="40"/>
          <w:cs/>
          <w:lang w:bidi="th-TH"/>
        </w:rPr>
        <w:t>มหาวิทยาลัยราชภัฏกำแพงเพชร</w:t>
      </w:r>
    </w:p>
    <w:p w:rsidR="00AF7CD8" w:rsidRDefault="00AF7CD8" w:rsidP="00C6554A">
      <w:pPr>
        <w:pStyle w:val="Subtitle"/>
        <w:rPr>
          <w:b/>
          <w:bCs/>
          <w:sz w:val="40"/>
          <w:szCs w:val="40"/>
          <w:u w:val="dotted"/>
          <w:lang w:bidi="th-TH"/>
        </w:rPr>
      </w:pPr>
    </w:p>
    <w:p w:rsidR="00AF7CD8" w:rsidRDefault="00AF7CD8" w:rsidP="00C6554A">
      <w:pPr>
        <w:pStyle w:val="Subtitle"/>
        <w:rPr>
          <w:b/>
          <w:bCs/>
          <w:sz w:val="40"/>
          <w:szCs w:val="40"/>
          <w:u w:val="dotted"/>
          <w:lang w:bidi="th-TH"/>
        </w:rPr>
      </w:pPr>
    </w:p>
    <w:p w:rsidR="00AF7CD8" w:rsidRDefault="00AF7CD8" w:rsidP="00C6554A">
      <w:pPr>
        <w:pStyle w:val="Subtitle"/>
        <w:rPr>
          <w:b/>
          <w:bCs/>
          <w:sz w:val="40"/>
          <w:szCs w:val="40"/>
          <w:u w:val="dotted"/>
          <w:lang w:bidi="th-TH"/>
        </w:rPr>
      </w:pPr>
    </w:p>
    <w:p w:rsidR="00AF7CD8" w:rsidRDefault="00AF7CD8" w:rsidP="00C6554A">
      <w:pPr>
        <w:pStyle w:val="Subtitle"/>
        <w:rPr>
          <w:b/>
          <w:bCs/>
          <w:sz w:val="40"/>
          <w:szCs w:val="40"/>
          <w:u w:val="dotted"/>
          <w:lang w:bidi="th-TH"/>
        </w:rPr>
      </w:pPr>
    </w:p>
    <w:p w:rsidR="00AF7CD8" w:rsidRDefault="00AF7CD8" w:rsidP="00C6554A">
      <w:pPr>
        <w:pStyle w:val="Subtitle"/>
        <w:rPr>
          <w:b/>
          <w:bCs/>
          <w:sz w:val="40"/>
          <w:szCs w:val="40"/>
          <w:u w:val="dotted"/>
          <w:lang w:bidi="th-TH"/>
        </w:rPr>
      </w:pPr>
    </w:p>
    <w:p w:rsidR="00AF7CD8" w:rsidRPr="00AF7CD8" w:rsidRDefault="00AF7CD8" w:rsidP="00C6554A">
      <w:pPr>
        <w:pStyle w:val="Subtitle"/>
        <w:rPr>
          <w:rFonts w:hint="cs"/>
          <w:b/>
          <w:bCs/>
          <w:sz w:val="40"/>
          <w:szCs w:val="40"/>
          <w:u w:val="dotted"/>
          <w:cs/>
          <w:lang w:bidi="th-TH"/>
        </w:rPr>
      </w:pPr>
    </w:p>
    <w:p w:rsidR="00C6554A" w:rsidRPr="00AF7CD8" w:rsidRDefault="00C6554A" w:rsidP="00C6554A">
      <w:pPr>
        <w:pStyle w:val="ContactInfo"/>
        <w:rPr>
          <w:sz w:val="32"/>
          <w:szCs w:val="32"/>
        </w:rPr>
      </w:pPr>
      <w:r w:rsidRPr="00AF7CD8">
        <w:rPr>
          <w:sz w:val="32"/>
          <w:szCs w:val="32"/>
        </w:rPr>
        <w:t xml:space="preserve">| </w:t>
      </w:r>
      <w:r w:rsidR="00AF7CD8" w:rsidRPr="00AF7CD8">
        <w:rPr>
          <w:rFonts w:hint="cs"/>
          <w:sz w:val="32"/>
          <w:szCs w:val="32"/>
          <w:cs/>
          <w:lang w:bidi="th-TH"/>
        </w:rPr>
        <w:t>วันที่รับการตรวจประเมิน</w:t>
      </w:r>
      <w:r w:rsidRPr="00AF7CD8">
        <w:rPr>
          <w:sz w:val="32"/>
          <w:szCs w:val="32"/>
        </w:rPr>
        <w:t xml:space="preserve"> | </w:t>
      </w:r>
      <w:r w:rsidRPr="00AF7CD8">
        <w:rPr>
          <w:sz w:val="32"/>
          <w:szCs w:val="32"/>
        </w:rPr>
        <w:br w:type="page"/>
      </w:r>
    </w:p>
    <w:p w:rsidR="00FF0EE7" w:rsidRDefault="00FF0EE7" w:rsidP="00760EB5">
      <w:pPr>
        <w:pStyle w:val="Heading1"/>
        <w:jc w:val="center"/>
        <w:rPr>
          <w:rFonts w:ascii="TH SarabunPSK" w:hAnsi="TH SarabunPSK" w:cs="TH SarabunPSK" w:hint="cs"/>
          <w:b/>
          <w:bCs/>
          <w:color w:val="000000" w:themeColor="text1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bidi="th-TH"/>
        </w:rPr>
        <w:lastRenderedPageBreak/>
        <w:t>คำนำ</w:t>
      </w:r>
    </w:p>
    <w:p w:rsidR="00FF0EE7" w:rsidRPr="003214A0" w:rsidRDefault="00FF0EE7" w:rsidP="00F85D8E">
      <w:p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รายงานการประเมินตนเอง </w:t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(Self-Assessments Report : SAR) </w:t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ตามเกณฑ์ประกันคุณภาพภายในสำหรับหน่วยงานสนับสนุน พ.ศ. 2563-2566 สำนัก</w:t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F85D8E"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มหาวิทยาลัยราชภัฏกำแพงเพชร จัดทำขึ้นเพื่อรวบรวมและการรายงานผลการดำเนินงานตามยุทธศาสตร์ และพันธกิจของหน่วยงานา โดย</w:t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(เพิ่มเติมเนื้อหาตามต้องการ)</w:t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FF0EE7" w:rsidRPr="003214A0" w:rsidRDefault="00FF0EE7" w:rsidP="00F85D8E">
      <w:pPr>
        <w:spacing w:before="0" w:after="0" w:line="240" w:lineRule="auto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lang w:bidi="th-TH"/>
        </w:rPr>
      </w:pP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t xml:space="preserve">ทั้งนี้ ขอขอบคุณ </w:t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(เพิ่มเติมเนื้อหาตามต้องการ)</w:t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FF0EE7" w:rsidRPr="003214A0" w:rsidRDefault="00FF0EE7" w:rsidP="00F85D8E">
      <w:pPr>
        <w:spacing w:before="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lang w:bidi="th-TH"/>
        </w:rPr>
      </w:pPr>
    </w:p>
    <w:p w:rsidR="00F85D8E" w:rsidRDefault="00F85D8E" w:rsidP="00F85D8E">
      <w:pPr>
        <w:spacing w:before="0" w:after="0" w:line="240" w:lineRule="auto"/>
        <w:rPr>
          <w:rFonts w:ascii="TH SarabunPSK" w:hAnsi="TH SarabunPSK" w:cs="TH SarabunPSK"/>
          <w:noProof/>
          <w:sz w:val="32"/>
          <w:szCs w:val="32"/>
          <w:u w:val="dotted"/>
          <w:lang w:bidi="th-TH"/>
        </w:rPr>
      </w:pPr>
    </w:p>
    <w:p w:rsidR="00F85D8E" w:rsidRPr="003214A0" w:rsidRDefault="00F85D8E" w:rsidP="00F85D8E">
      <w:pPr>
        <w:spacing w:before="0" w:after="0" w:line="240" w:lineRule="auto"/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lang w:bidi="th-TH"/>
        </w:rPr>
      </w:pPr>
    </w:p>
    <w:p w:rsidR="00F85D8E" w:rsidRPr="003214A0" w:rsidRDefault="00F85D8E" w:rsidP="00F85D8E">
      <w:pPr>
        <w:spacing w:before="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t>(ลงชื่อ)</w:t>
      </w:r>
    </w:p>
    <w:p w:rsidR="00F85D8E" w:rsidRPr="003214A0" w:rsidRDefault="00F85D8E" w:rsidP="00F85D8E">
      <w:pPr>
        <w:spacing w:before="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t>(</w:t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t>)</w:t>
      </w:r>
    </w:p>
    <w:p w:rsidR="00F85D8E" w:rsidRPr="003214A0" w:rsidRDefault="00F85D8E" w:rsidP="00F85D8E">
      <w:pPr>
        <w:spacing w:before="0" w:after="0" w:line="240" w:lineRule="auto"/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lang w:bidi="th-TH"/>
        </w:rPr>
      </w:pP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t>ผู้อำนวยการสำนัก</w:t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F85D8E" w:rsidRPr="003214A0" w:rsidRDefault="00F85D8E" w:rsidP="00F85D8E">
      <w:pPr>
        <w:spacing w:before="0" w:after="0" w:line="240" w:lineRule="auto"/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lang w:bidi="th-TH"/>
        </w:rPr>
      </w:pP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t>วันที่</w:t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t>เดือน</w:t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t>พ.ศ.</w:t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  <w:r w:rsidRPr="003214A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F85D8E" w:rsidRPr="003214A0" w:rsidRDefault="00F85D8E" w:rsidP="00FF0EE7">
      <w:pPr>
        <w:spacing w:before="0" w:after="120" w:line="240" w:lineRule="auto"/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lang w:bidi="th-TH"/>
        </w:rPr>
      </w:pPr>
    </w:p>
    <w:p w:rsidR="00F85D8E" w:rsidRDefault="00F85D8E" w:rsidP="00FF0EE7">
      <w:pPr>
        <w:spacing w:before="0" w:after="120" w:line="240" w:lineRule="auto"/>
        <w:rPr>
          <w:rFonts w:ascii="TH SarabunPSK" w:hAnsi="TH SarabunPSK" w:cs="TH SarabunPSK"/>
          <w:noProof/>
          <w:sz w:val="32"/>
          <w:szCs w:val="32"/>
          <w:u w:val="dotted"/>
          <w:lang w:bidi="th-TH"/>
        </w:rPr>
      </w:pPr>
    </w:p>
    <w:p w:rsidR="00F85D8E" w:rsidRDefault="00F85D8E" w:rsidP="00FF0EE7">
      <w:pPr>
        <w:spacing w:before="0" w:after="120" w:line="240" w:lineRule="auto"/>
        <w:rPr>
          <w:rFonts w:ascii="TH SarabunPSK" w:hAnsi="TH SarabunPSK" w:cs="TH SarabunPSK"/>
          <w:noProof/>
          <w:sz w:val="32"/>
          <w:szCs w:val="32"/>
          <w:u w:val="dotted"/>
          <w:lang w:bidi="th-TH"/>
        </w:rPr>
      </w:pPr>
    </w:p>
    <w:p w:rsidR="00F85D8E" w:rsidRDefault="00F85D8E" w:rsidP="00FF0EE7">
      <w:pPr>
        <w:spacing w:before="0" w:after="120" w:line="240" w:lineRule="auto"/>
        <w:rPr>
          <w:rFonts w:ascii="TH SarabunPSK" w:hAnsi="TH SarabunPSK" w:cs="TH SarabunPSK"/>
          <w:noProof/>
          <w:sz w:val="32"/>
          <w:szCs w:val="32"/>
          <w:u w:val="dotted"/>
          <w:lang w:bidi="th-TH"/>
        </w:rPr>
      </w:pPr>
    </w:p>
    <w:p w:rsidR="00F85D8E" w:rsidRDefault="00F85D8E" w:rsidP="00FF0EE7">
      <w:pPr>
        <w:spacing w:before="0" w:after="120" w:line="240" w:lineRule="auto"/>
        <w:rPr>
          <w:rFonts w:ascii="TH SarabunPSK" w:hAnsi="TH SarabunPSK" w:cs="TH SarabunPSK"/>
          <w:noProof/>
          <w:sz w:val="32"/>
          <w:szCs w:val="32"/>
          <w:u w:val="dotted"/>
          <w:lang w:bidi="th-TH"/>
        </w:rPr>
      </w:pPr>
    </w:p>
    <w:p w:rsidR="00F85D8E" w:rsidRDefault="00F85D8E" w:rsidP="00FF0EE7">
      <w:pPr>
        <w:spacing w:before="0" w:after="120" w:line="240" w:lineRule="auto"/>
        <w:rPr>
          <w:rFonts w:ascii="TH SarabunPSK" w:hAnsi="TH SarabunPSK" w:cs="TH SarabunPSK"/>
          <w:noProof/>
          <w:sz w:val="32"/>
          <w:szCs w:val="32"/>
          <w:u w:val="dotted"/>
          <w:lang w:bidi="th-TH"/>
        </w:rPr>
      </w:pPr>
    </w:p>
    <w:p w:rsidR="00F85D8E" w:rsidRDefault="00F85D8E" w:rsidP="00FF0EE7">
      <w:pPr>
        <w:spacing w:before="0" w:after="120" w:line="240" w:lineRule="auto"/>
        <w:rPr>
          <w:rFonts w:ascii="TH SarabunPSK" w:hAnsi="TH SarabunPSK" w:cs="TH SarabunPSK"/>
          <w:noProof/>
          <w:sz w:val="32"/>
          <w:szCs w:val="32"/>
          <w:u w:val="dotted"/>
          <w:lang w:bidi="th-TH"/>
        </w:rPr>
      </w:pPr>
    </w:p>
    <w:p w:rsidR="00F85D8E" w:rsidRDefault="00F85D8E" w:rsidP="00FF0EE7">
      <w:pPr>
        <w:spacing w:before="0" w:after="120" w:line="240" w:lineRule="auto"/>
        <w:rPr>
          <w:rFonts w:ascii="TH SarabunPSK" w:hAnsi="TH SarabunPSK" w:cs="TH SarabunPSK"/>
          <w:noProof/>
          <w:sz w:val="32"/>
          <w:szCs w:val="32"/>
          <w:u w:val="dotted"/>
          <w:lang w:bidi="th-TH"/>
        </w:rPr>
      </w:pPr>
    </w:p>
    <w:p w:rsidR="00F85D8E" w:rsidRPr="00FF0EE7" w:rsidRDefault="00F85D8E" w:rsidP="00FF0EE7">
      <w:pPr>
        <w:spacing w:before="0" w:after="120" w:line="240" w:lineRule="auto"/>
        <w:rPr>
          <w:rFonts w:ascii="TH SarabunPSK" w:hAnsi="TH SarabunPSK" w:cs="TH SarabunPSK" w:hint="cs"/>
          <w:noProof/>
          <w:sz w:val="32"/>
          <w:szCs w:val="32"/>
          <w:u w:val="dotted"/>
          <w:lang w:bidi="th-TH"/>
        </w:rPr>
      </w:pPr>
    </w:p>
    <w:p w:rsidR="00C6554A" w:rsidRPr="00FF0EE7" w:rsidRDefault="00760EB5" w:rsidP="00760EB5">
      <w:pPr>
        <w:pStyle w:val="Heading1"/>
        <w:jc w:val="center"/>
        <w:rPr>
          <w:rFonts w:ascii="TH SarabunPSK" w:hAnsi="TH SarabunPSK" w:cs="TH SarabunPSK" w:hint="cs"/>
          <w:b/>
          <w:bCs/>
          <w:color w:val="000000" w:themeColor="text1"/>
          <w:szCs w:val="32"/>
          <w:cs/>
          <w:lang w:bidi="th-TH"/>
        </w:rPr>
      </w:pPr>
      <w:r w:rsidRPr="00FF0EE7">
        <w:rPr>
          <w:rFonts w:ascii="TH SarabunPSK" w:hAnsi="TH SarabunPSK" w:cs="TH SarabunPSK"/>
          <w:b/>
          <w:bCs/>
          <w:color w:val="000000" w:themeColor="text1"/>
          <w:szCs w:val="32"/>
          <w:cs/>
          <w:lang w:bidi="th-TH"/>
        </w:rPr>
        <w:lastRenderedPageBreak/>
        <w:t>สารบัญ</w:t>
      </w:r>
    </w:p>
    <w:p w:rsidR="00FF0EE7" w:rsidRDefault="003F03E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หน้า</w:t>
      </w:r>
    </w:p>
    <w:p w:rsidR="00B304E6" w:rsidRPr="003214A0" w:rsidRDefault="00B304E6" w:rsidP="003F03ED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สารบัญตาราง</w:t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F4103" w:rsidRDefault="00B304E6" w:rsidP="003F03ED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สารบัญรูป</w:t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BF4103"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Pr="003214A0" w:rsidRDefault="00BF4103" w:rsidP="003F03ED">
      <w:pPr>
        <w:spacing w:before="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อภิธานศัพท์ตัวย่อ</w:t>
      </w:r>
      <w:r w:rsidR="003B12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3B1287" w:rsidRPr="003B128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(ถ้ามี)</w:t>
      </w:r>
      <w:r w:rsidR="005A5F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="005A5F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="00B304E6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="00B304E6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="00B304E6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="00B304E6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="00B304E6"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3F03ED" w:rsidRPr="003214A0" w:rsidRDefault="00B304E6" w:rsidP="003F03ED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ส่วนที่ 1 </w:t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โครง</w:t>
      </w:r>
      <w:r w:rsidR="003F03ED"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ร่างองค์กร </w:t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(OP</w:t>
      </w:r>
      <w:r w:rsidR="003F03ED"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)</w:t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3F03ED"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3F03ED"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3F03ED" w:rsidRPr="003214A0" w:rsidRDefault="00B304E6" w:rsidP="00B304E6">
      <w:pPr>
        <w:spacing w:before="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</w:pP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ส่วนที่ 2</w:t>
      </w:r>
      <w:r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รายงานผลดำเนินการรายตัวบ่งชี้</w:t>
      </w:r>
      <w:r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3F03ED" w:rsidRPr="003214A0" w:rsidRDefault="003F03ED" w:rsidP="003F03ED">
      <w:pPr>
        <w:spacing w:before="0"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ตัวบ่งชี้ 1 ภาวะผู้นำของผู้บริหาร</w:t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3F03ED" w:rsidRPr="003214A0" w:rsidRDefault="003F03ED" w:rsidP="003F03ED">
      <w:pPr>
        <w:spacing w:before="0"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ตัวบ่งชี้ 2 กลยุทธ์และการบริหารหน่วยงาน</w:t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3F03ED" w:rsidRPr="003214A0" w:rsidRDefault="003F03ED" w:rsidP="003F03ED">
      <w:pPr>
        <w:spacing w:before="0"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ตัวบ่งชี้ 3 </w:t>
      </w:r>
      <w:r w:rsidR="00EB1095"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การรับฟังเสียงของลูกค้าและคุณภาพการให้บริการ</w:t>
      </w:r>
      <w:r w:rsidR="00EB1095"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EB1095"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EB1095"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EB1095"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EB1095"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EB1095" w:rsidRPr="003214A0" w:rsidRDefault="00EB1095" w:rsidP="003F03ED">
      <w:pPr>
        <w:spacing w:before="0"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ตัวบ่งชี้ 4 การวัด การวิเคราะห์ และการจัดการความรู้</w:t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EB1095" w:rsidRPr="003214A0" w:rsidRDefault="00EB1095" w:rsidP="003F03ED">
      <w:pPr>
        <w:spacing w:before="0"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ตัวบ่งชี้ 5 การบริหารและพัฒนาบุคลากร</w:t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……</w:t>
      </w:r>
    </w:p>
    <w:p w:rsidR="00EB1095" w:rsidRPr="003214A0" w:rsidRDefault="00EB1095" w:rsidP="003F03ED">
      <w:pPr>
        <w:spacing w:before="0"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ตัวบ่งชี้ 6 การปฏิบัติการ</w:t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EB1095" w:rsidRPr="003214A0" w:rsidRDefault="00EB1095" w:rsidP="003F03ED">
      <w:pPr>
        <w:spacing w:before="0"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ตัวบ่งชี้ 7 ผลลัพธ์</w:t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EB1095" w:rsidRPr="003214A0" w:rsidRDefault="00EB1095" w:rsidP="003F03ED">
      <w:pPr>
        <w:spacing w:before="0"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ตัวบ่งชี้ 8 การพัฒนาตามยุทธศาสตร์มหาวิทยาล</w:t>
      </w:r>
      <w:r w:rsidR="00E66A6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ั</w:t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ยสู่ความเป็นเลิศ</w:t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EB1095" w:rsidRPr="003214A0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214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ภาคผนวก</w:t>
      </w:r>
      <w:r w:rsidRPr="003214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(ถ้ามี)</w:t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3214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……</w:t>
      </w:r>
    </w:p>
    <w:p w:rsidR="00EB1095" w:rsidRDefault="00EB109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B1095" w:rsidRDefault="00EB109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B304E6" w:rsidRPr="00B304E6" w:rsidRDefault="00B304E6" w:rsidP="00B304E6">
      <w:pPr>
        <w:spacing w:before="0"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  <w:r w:rsidRPr="00B304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สารบัญตาราง</w:t>
      </w: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หน้า</w:t>
      </w: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PO1 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PO2 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1.1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1.2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2.1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2.1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EA5751" w:rsidRDefault="00EA5751" w:rsidP="00EA575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EA5751" w:rsidRDefault="00EA5751" w:rsidP="00EA575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EA5751" w:rsidRDefault="00EA5751" w:rsidP="00EA575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6.1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6.2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B1095" w:rsidRDefault="00EB109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B304E6" w:rsidRPr="00B304E6" w:rsidRDefault="00B304E6" w:rsidP="00B304E6">
      <w:pPr>
        <w:spacing w:before="0"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  <w:r w:rsidRPr="00B304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รูป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หน้า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รูปที่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PO1 ………………………..…………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รูปที่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1.1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รูปที่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1.2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รูปที่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2.1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รูปที่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2.1 ………………………..………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.</w:t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.</w:t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.</w:t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EA5751"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EA5751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รูป</w:t>
      </w:r>
      <w:r w:rsidR="00B304E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ที่ </w:t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6.1 ………………………..………</w:t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EA5751" w:rsidP="00B304E6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รูป</w:t>
      </w:r>
      <w:r w:rsidR="00B304E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ที่ </w:t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6.2 ………………………..………</w:t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304E6" w:rsidRPr="00B304E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</w:p>
    <w:p w:rsidR="00B304E6" w:rsidRDefault="00B304E6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A5751" w:rsidRDefault="00EA5751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F85D8E" w:rsidRDefault="00F85D8E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C1FB5" w:rsidRPr="009C1FB5" w:rsidRDefault="009C1FB5" w:rsidP="005A5FEB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 w:rsidRPr="009C1FB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lastRenderedPageBreak/>
        <w:t>อภิธานศัพท์ตัวย่อ</w:t>
      </w:r>
    </w:p>
    <w:p w:rsidR="009C1FB5" w:rsidRDefault="009C1FB5" w:rsidP="009C1FB5">
      <w:pPr>
        <w:spacing w:before="0"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E0A61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(ถ้ามี)</w:t>
      </w:r>
    </w:p>
    <w:p w:rsidR="009C1FB5" w:rsidRP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9C1FB5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ตัวอย่างเช่น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C1FB5" w:rsidRPr="009C1FB5" w:rsidRDefault="009C1FB5" w:rsidP="009C1FB5">
      <w:pPr>
        <w:spacing w:before="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9C1F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ก</w:t>
      </w:r>
      <w:r w:rsidRPr="009C1FB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ab/>
      </w:r>
      <w:r w:rsidRPr="009C1FB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ab/>
      </w:r>
      <w:r w:rsidRPr="009C1FB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ab/>
      </w:r>
      <w:r w:rsidRPr="009C1FB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ab/>
      </w:r>
    </w:p>
    <w:p w:rsidR="00BF4103" w:rsidRDefault="00BF4103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กก.</w:t>
      </w:r>
    </w:p>
    <w:p w:rsidR="00BF4103" w:rsidRDefault="00BF4103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กองกลาง สำนักงานอธิการบดี</w:t>
      </w:r>
    </w:p>
    <w:p w:rsidR="009C1FB5" w:rsidRDefault="009C1FB5" w:rsidP="00BF4103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กกต.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การกำกับและติดตาม</w:t>
      </w:r>
    </w:p>
    <w:p w:rsidR="009C1FB5" w:rsidRDefault="009C1FB5" w:rsidP="009C1FB5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กบว.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กระบวนการวางแผน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C1FB5" w:rsidRPr="009C1FB5" w:rsidRDefault="009C1FB5" w:rsidP="00EB1095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9C1F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ข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C1FB5" w:rsidRP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ค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คก.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คณะกรรมการประจำหน่วยงาน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</w:t>
      </w:r>
    </w:p>
    <w:p w:rsidR="009C1FB5" w:rsidRPr="009C1FB5" w:rsidRDefault="009C1FB5" w:rsidP="009C1FB5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ฮ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9C1FB5" w:rsidRPr="009C1FB5" w:rsidRDefault="009C1FB5" w:rsidP="009C1FB5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>A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</w:t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</w:t>
      </w:r>
    </w:p>
    <w:p w:rsidR="009C1FB5" w:rsidRPr="009C1FB5" w:rsidRDefault="009C1FB5" w:rsidP="009C1FB5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>Z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ab/>
      </w: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A5FEB" w:rsidRDefault="005A5FEB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9C1FB5" w:rsidRDefault="009C1FB5" w:rsidP="00EB1095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</w:p>
    <w:p w:rsidR="00F85D8E" w:rsidRPr="005A5FEB" w:rsidRDefault="00F85D8E" w:rsidP="00F85D8E">
      <w:pPr>
        <w:spacing w:before="0"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lang w:bidi="th-TH"/>
        </w:rPr>
      </w:pPr>
      <w:r w:rsidRPr="005A5FE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lastRenderedPageBreak/>
        <w:t>ส่วนที่ 1</w:t>
      </w:r>
    </w:p>
    <w:p w:rsidR="00F85D8E" w:rsidRPr="007164FE" w:rsidRDefault="00F85D8E" w:rsidP="00F85D8E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 w:rsidRPr="007164F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โครงร่างองค์กร </w:t>
      </w:r>
      <w:r w:rsidRPr="007164FE"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  <w:t>(OP)</w:t>
      </w:r>
    </w:p>
    <w:p w:rsidR="00F85D8E" w:rsidRDefault="00F85D8E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F85D8E" w:rsidRPr="00F85D8E" w:rsidRDefault="002C792C" w:rsidP="00EB1095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(ความยาวไม่เกิน 12</w:t>
      </w:r>
      <w:r w:rsidR="00F85D8E" w:rsidRPr="00F85D8E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หน้ากระดาษ)</w:t>
      </w:r>
    </w:p>
    <w:p w:rsidR="00F85D8E" w:rsidRDefault="00A4176D" w:rsidP="00EB1095">
      <w:pPr>
        <w:spacing w:before="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 ลักษณะองค์กร</w:t>
      </w:r>
    </w:p>
    <w:p w:rsidR="00A4176D" w:rsidRPr="00A4176D" w:rsidRDefault="00A4176D" w:rsidP="00A4176D">
      <w:pPr>
        <w:spacing w:before="0" w:after="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A87B27">
        <w:rPr>
          <w:rFonts w:ascii="TH SarabunPSK" w:hAnsi="TH SarabunPSK" w:cs="TH SarabunPSK" w:hint="cs"/>
          <w:b/>
          <w:bCs/>
          <w:sz w:val="32"/>
          <w:szCs w:val="32"/>
          <w:cs/>
        </w:rPr>
        <w:t>ก.  สภาพแวดล้อมขององค์กร</w:t>
      </w:r>
    </w:p>
    <w:p w:rsidR="00A4176D" w:rsidRPr="00A4176D" w:rsidRDefault="00A4176D" w:rsidP="00A4176D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อธิบายสภาพแวดล้อมองค์กรโดยรวม แบบสั้นๆ</w:t>
      </w:r>
      <w:r w:rsidR="007615A1" w:rsidRPr="0087154A">
        <w:rPr>
          <w:rFonts w:ascii="TH SarabunPSK" w:hAnsi="TH SarabunPSK" w:cs="TH SarabunPSK"/>
          <w:color w:val="7F7F7F" w:themeColor="text1" w:themeTint="80"/>
          <w:sz w:val="32"/>
          <w:szCs w:val="32"/>
          <w:u w:val="dotted"/>
          <w:lang w:bidi="th-TH"/>
        </w:rPr>
        <w:t xml:space="preserve"> </w:t>
      </w:r>
      <w:r w:rsidR="007615A1"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(ถ้ามี)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</w:p>
    <w:p w:rsid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(1) </w:t>
      </w:r>
      <w:r w:rsidRPr="00A41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ผลิตภัณฑ์/บริการ</w:t>
      </w:r>
    </w:p>
    <w:p w:rsid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กรุณาอ่านคำถามในคู่มือ และตอบคำถามให้ได้มากที่สุดเท่าที่ทำได้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4B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A4176D" w:rsidRP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4176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A41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(2) พันธกิจวิสัยทัศน์  และค่านิยม</w:t>
      </w:r>
    </w:p>
    <w:p w:rsid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4176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A41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(3) ลักษณะโดยรวมของบุคลากร</w:t>
      </w:r>
    </w:p>
    <w:p w:rsid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A4176D" w:rsidRP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4176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A41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(4) สินทรัพย์</w:t>
      </w:r>
    </w:p>
    <w:p w:rsidR="00A4176D" w:rsidRDefault="00A4176D" w:rsidP="00A4176D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4176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A41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(5) สภาพแวดล้อมด้านกฎระเบียบข้อบังคับ</w:t>
      </w:r>
    </w:p>
    <w:p w:rsidR="00A4176D" w:rsidRDefault="00A4176D" w:rsidP="00A4176D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A4176D" w:rsidRDefault="00A4176D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B465C" w:rsidRPr="004B465C" w:rsidRDefault="004B465C" w:rsidP="007164FE">
      <w:pPr>
        <w:spacing w:before="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B46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ข.ความสัมพันธ์ระดับองค์กร</w:t>
      </w:r>
    </w:p>
    <w:p w:rsidR="004B465C" w:rsidRPr="004B465C" w:rsidRDefault="004B465C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465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4B46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(1) โครงสร้างองค์กร</w:t>
      </w:r>
    </w:p>
    <w:p w:rsidR="004B465C" w:rsidRDefault="004B465C" w:rsidP="004B465C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4B465C" w:rsidRPr="004B465C" w:rsidRDefault="004B465C" w:rsidP="00EB1095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465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4B46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(2) ลูกค้าและผู้มีส่วนได้ส่วนเสีย</w:t>
      </w:r>
    </w:p>
    <w:p w:rsidR="004B465C" w:rsidRDefault="004B465C" w:rsidP="004B465C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4B465C" w:rsidRDefault="004B465C" w:rsidP="004B465C">
      <w:pPr>
        <w:spacing w:before="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B46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(3) ผู้ส่งมอบพันธมิตร และคู่ความร่วมมือ</w:t>
      </w:r>
    </w:p>
    <w:p w:rsidR="004B465C" w:rsidRDefault="004B465C" w:rsidP="004B465C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4B465C" w:rsidRDefault="004B465C" w:rsidP="004B465C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B465C" w:rsidRDefault="004B465C" w:rsidP="004B465C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B4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4B4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สถานการณ์ขององค์กร</w:t>
      </w:r>
    </w:p>
    <w:p w:rsidR="007164FE" w:rsidRPr="007164FE" w:rsidRDefault="007164FE" w:rsidP="004B465C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7164F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7164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ก. </w:t>
      </w:r>
      <w:r w:rsidRPr="007164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สภาพแวดล้อมด้านการแข่งขัน</w:t>
      </w:r>
    </w:p>
    <w:p w:rsidR="007164FE" w:rsidRPr="00A4176D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อธิบายสภาพแวดล้อม</w:t>
      </w:r>
      <w:r w:rsidR="00F24F21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ด้านการแข่งขัน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โดยรวม แบบสั้นๆ</w:t>
      </w:r>
      <w:r w:rsidRPr="0087154A">
        <w:rPr>
          <w:rFonts w:ascii="TH SarabunPSK" w:hAnsi="TH SarabunPSK" w:cs="TH SarabunPSK"/>
          <w:color w:val="7F7F7F" w:themeColor="text1" w:themeTint="80"/>
          <w:sz w:val="32"/>
          <w:szCs w:val="32"/>
          <w:u w:val="dotted"/>
          <w:lang w:bidi="th-TH"/>
        </w:rPr>
        <w:t xml:space="preserve"> 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(ถ้ามี)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 w:rsidR="00F24F21"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</w:p>
    <w:p w:rsidR="007164FE" w:rsidRPr="007164FE" w:rsidRDefault="007164FE" w:rsidP="004B465C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164F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7164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(1) </w:t>
      </w:r>
      <w:r w:rsidRPr="007164F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ลำดับในการแข่งขัน</w:t>
      </w: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u w:val="dotted"/>
          <w:cs/>
          <w:lang w:bidi="th-TH"/>
        </w:rPr>
        <w:t>กรุณาอ่านคำถามในคู่มือ และตอบคำถามให้ได้มากที่สุดเท่าที่ทำได้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7164FE" w:rsidRPr="007164FE" w:rsidRDefault="007164FE" w:rsidP="004B465C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4F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7164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7164F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การเปลี่ยนแปลงความสามารถในการแข่งขัน</w:t>
      </w:r>
    </w:p>
    <w:p w:rsidR="007164FE" w:rsidRDefault="007164FE" w:rsidP="004B465C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7164FE" w:rsidRDefault="007164FE" w:rsidP="004B465C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64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64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(3) </w:t>
      </w:r>
      <w:r w:rsidRPr="007164F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แหล่งข้อมูลเชิงเปรียบเทียบ</w:t>
      </w: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64FE" w:rsidRPr="007164FE" w:rsidRDefault="007164FE" w:rsidP="007164FE">
      <w:pPr>
        <w:spacing w:before="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64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ข. </w:t>
      </w:r>
      <w:r w:rsidRPr="007164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บริบทเชิงกลยุทธ์</w:t>
      </w: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Pr="007164FE" w:rsidRDefault="007164FE" w:rsidP="007164FE">
      <w:pPr>
        <w:spacing w:before="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164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ค. บริบทเชิงกลยุทธ์</w:t>
      </w: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164FE" w:rsidRPr="007164FE" w:rsidRDefault="007164FE" w:rsidP="007164FE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 w:rsidRPr="007164F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lastRenderedPageBreak/>
        <w:t>ส่วนที่ 2 รายงานผลการดำเนินงานรายตัวบ่งชี้</w:t>
      </w:r>
    </w:p>
    <w:p w:rsidR="007164FE" w:rsidRPr="007164FE" w:rsidRDefault="007164FE" w:rsidP="00F24F21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164F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ตัวบ่งชี้ 1 </w:t>
      </w:r>
      <w:r w:rsidRPr="007164F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ภาวะผู้นำของผู้บริหาร</w:t>
      </w:r>
    </w:p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164FE" w:rsidTr="007164FE">
        <w:tc>
          <w:tcPr>
            <w:tcW w:w="8630" w:type="dxa"/>
          </w:tcPr>
          <w:p w:rsidR="007164FE" w:rsidRPr="007164FE" w:rsidRDefault="007164FE" w:rsidP="007164FE">
            <w:pPr>
              <w:spacing w:before="12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7164F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</w:t>
            </w:r>
          </w:p>
          <w:p w:rsidR="007164FE" w:rsidRPr="007164FE" w:rsidRDefault="007164FE" w:rsidP="007164F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6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7164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7164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16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มีการถ่ายทอดวิสัยทัศน์และค่านิยมของมหาวิทยาลัยและของหน่วยงานไปยังบุคลากร และผู้มีส่วนได้ส่วนเสีย พร้อมนำไปสู่การปฏิบัติงาน</w:t>
            </w:r>
          </w:p>
          <w:p w:rsidR="007164FE" w:rsidRPr="007164FE" w:rsidRDefault="007164FE" w:rsidP="007164F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6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7164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164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716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มีการจัดทำแผนการติดตามผลการดำเนินงานของหน่วยงานที่ชัดเจน  ที่อาจประกอบด้วยหัวข้อเรื่องที่ติดตาม ผู้รับผิดชอบ  เครื่องมือหรือวิธีการ  ระยะเวลาดำเนินการ ผลการดำเนินการ และข้อเสนอการปรับปรุงพัฒนาให้ดีขึ้นอย่างต่อเนื่อง</w:t>
            </w:r>
          </w:p>
          <w:p w:rsidR="007164FE" w:rsidRPr="007164FE" w:rsidRDefault="007164FE" w:rsidP="007164FE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 w:rsidRPr="00716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3.  มีการเลือกใช้หรือบูรณาการข้อมูล/สารสนเทศเพื่อใช้ในการติดตามการปฏิบัติงาน  และมีการติดตามความก้าวหน้าตามตัววัดการบรรลุวัตถุประสงค์เชิงกลยุทธ์และแผนปฏิบัติการไม่น้อยกว่า 4 ครั้งต่อปี</w:t>
            </w:r>
          </w:p>
          <w:p w:rsidR="007164FE" w:rsidRPr="007164FE" w:rsidRDefault="007164FE" w:rsidP="007164F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6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4.  มีการสื่อสารแบบสองทางและส่งเสริมการสร้างความผูกพันกับบุคลากรและลูกค้า รวมทั้งมีการส่งเสริมให้บุคลากรมีความมุ่งมั่นปฏิบัติงานเพื่อให้มีผลดำเนินการที่ดี</w:t>
            </w:r>
          </w:p>
          <w:p w:rsidR="007164FE" w:rsidRDefault="007164FE" w:rsidP="007164FE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16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5.  ผู้นำระดับสูงและคณะกรรมการกำกับดูแลองค์กรดำเนินงานด้วยหลักธรรมาภิบาลอย่างครบถ้วนทั้ง 10 ประการ และสามารถอธิบายการดำเนินงานได้อย่างชัดเจน</w:t>
            </w:r>
          </w:p>
        </w:tc>
      </w:tr>
    </w:tbl>
    <w:p w:rsidR="007164FE" w:rsidRDefault="007164FE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7234" w:rsidRDefault="0087154A" w:rsidP="0087154A">
      <w:pPr>
        <w:spacing w:before="0" w:after="0" w:line="240" w:lineRule="auto"/>
        <w:ind w:firstLine="720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รายงานผลดำเนินงานแบบเชิงพรรณนา</w:t>
      </w:r>
      <w:r w:rsidR="009D7C50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ที่แสดงให้เห็นถึง</w:t>
      </w:r>
      <w:r w:rsidR="008A0552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</w:t>
      </w:r>
      <w:r w:rsidR="008A0552"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+ อาจใช้ตาราง/รูป ร่วมด้วย</w:t>
      </w:r>
      <w:r w:rsidR="008A0552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="008A0552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87154A">
        <w:rPr>
          <w:rFonts w:ascii="TH SarabunPSK" w:hAnsi="TH SarabunPSK" w:cs="TH SarabunPSK"/>
          <w:color w:val="7F7F7F" w:themeColor="text1" w:themeTint="80"/>
          <w:sz w:val="32"/>
          <w:szCs w:val="32"/>
        </w:rPr>
        <w:t xml:space="preserve">- 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สามารถรายงานแยกที่ละเกณฑ์ ห</w:t>
      </w:r>
      <w:r w:rsidR="007C4414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รือรายงานรวมหลายเกณฑ์พร้อมกัน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ก็ได้ หากเห็นว่าเกณฑ์เหล่านั้นมันสัมพันธ์กัน</w:t>
      </w:r>
      <w:r w:rsidR="004955E1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หรือ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เกี่ยวเนื่องกัน</w:t>
      </w:r>
    </w:p>
    <w:p w:rsidR="0087154A" w:rsidRPr="0087154A" w:rsidRDefault="0087154A" w:rsidP="0087154A">
      <w:pPr>
        <w:spacing w:before="0" w:after="0" w:line="240" w:lineRule="auto"/>
        <w:ind w:firstLine="720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ตัวอย่างเช่น</w:t>
      </w:r>
    </w:p>
    <w:p w:rsidR="0087154A" w:rsidRDefault="007164FE" w:rsidP="0087154A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7154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(เกณฑ์ 1)</w:t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7154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7164FE" w:rsidRDefault="0087154A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(เกณฑ์ 2 และเกณฑ์3)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87154A" w:rsidRDefault="0087154A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(เกณฑ์ 4)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87154A" w:rsidRDefault="0087154A" w:rsidP="0087154A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(เกณฑ์ 5)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87154A" w:rsidRDefault="0087154A" w:rsidP="0087154A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87154A" w:rsidRDefault="0087154A" w:rsidP="0087154A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87154A" w:rsidRDefault="0087154A" w:rsidP="0087154A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87154A" w:rsidRDefault="0087154A" w:rsidP="0087154A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047234" w:rsidRDefault="00047234" w:rsidP="0087154A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5" w:name="_GoBack"/>
      <w:bookmarkEnd w:id="5"/>
    </w:p>
    <w:p w:rsidR="0087154A" w:rsidRPr="0087154A" w:rsidRDefault="0087154A" w:rsidP="004955E1">
      <w:pPr>
        <w:spacing w:before="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 w:rsidRPr="0087154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lastRenderedPageBreak/>
        <w:t xml:space="preserve">ตัวบ่งชี้ 2 </w:t>
      </w:r>
      <w:r w:rsidRPr="0087154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กลยุทธ์และการบริหารหน่วยงาน</w:t>
      </w:r>
    </w:p>
    <w:p w:rsidR="0087154A" w:rsidRDefault="0087154A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7154A" w:rsidTr="0087154A">
        <w:tc>
          <w:tcPr>
            <w:tcW w:w="8630" w:type="dxa"/>
          </w:tcPr>
          <w:p w:rsidR="0087154A" w:rsidRPr="008A0552" w:rsidRDefault="0087154A" w:rsidP="0087154A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05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</w:t>
            </w:r>
          </w:p>
          <w:p w:rsidR="0087154A" w:rsidRPr="008A0552" w:rsidRDefault="0087154A" w:rsidP="0087154A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5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พัฒนาแผนกลยุทธ์จากผลการวิเคราะห์ </w:t>
            </w:r>
            <w:r w:rsidRPr="008A05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SWOT </w:t>
            </w:r>
            <w:r w:rsidRPr="008A05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กับวิสัยทัศน์ของสถาบันและพันธกิจของหน่วยงาน และพัฒนาไปสู่แผนปฏิบัติการประจำปีตามกรอบเวลาเพื่อให้บรรลุผลตามตัวชี้วัดและเป้าหมายของแผนกลยุทธ์</w:t>
            </w:r>
            <w:r w:rsidRPr="008A05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8A05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แผนปฏิบัติการ</w:t>
            </w:r>
          </w:p>
          <w:p w:rsidR="0087154A" w:rsidRPr="008A0552" w:rsidRDefault="0087154A" w:rsidP="0087154A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5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มีการถ่ายทอดแผนปฏิบัติการประจำปีสู่การปฏิบัติไปยังบุคลากร  และจัดให้มีระบบกำกับติดตาม  ประเมิน  และการรายงานผลการดำเนินงานของแผนปฏิบัติการ  เพื่อให้มั่นใจว่าหน่วยงานบรรลุวัตถุประสงค์เชิงกลยุทธ์ที่สำคัญ</w:t>
            </w:r>
          </w:p>
          <w:p w:rsidR="0087154A" w:rsidRPr="008A0552" w:rsidRDefault="0087154A" w:rsidP="0087154A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5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สามารถควบคุมได้ที่ส่งผลต่อการดำเนินงานตามพันธกิจของหน่วยงานและให้ระดับความเสี่ยงลดลงจากเดิม</w:t>
            </w:r>
          </w:p>
          <w:p w:rsidR="008A0552" w:rsidRDefault="0087154A" w:rsidP="008A0552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5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มีกระบวนการวิเคราะห์สัดส่วนค่าใช้จ่ายและรายได้ในการบริหารงานของหน่วยงานเพื่อวิเคราะห์ความคุ้มค่า  ประสิทธิภาพ  และประสิทธิผล</w:t>
            </w:r>
          </w:p>
          <w:p w:rsidR="0087154A" w:rsidRDefault="0087154A" w:rsidP="008A0552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05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ดำเนินงานด้านการประกันคุณภาพการศึกษาภายในตามระบบกลไกที่มหาวิทยาลัยกำหนดและสอดคล้องกับภารกิจของหน่วยงานที่ได้ปรับให้การดำเนินการการประกันคุณภาพเป็นส่วนหนึ่งของการบริหารงานตามปกติ ที่ประกอบด้วย การควบคุมคุณภาพ  การตรวจสอบคุณภาพ  และการประเมินคุณภาพ</w:t>
            </w:r>
          </w:p>
        </w:tc>
      </w:tr>
    </w:tbl>
    <w:p w:rsidR="008A0552" w:rsidRPr="0087154A" w:rsidRDefault="008A0552" w:rsidP="008A0552">
      <w:pPr>
        <w:spacing w:before="0" w:after="0" w:line="240" w:lineRule="auto"/>
        <w:ind w:firstLine="720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รายงานผลดำเนินงานแบบเชิงพรรณนา</w:t>
      </w:r>
      <w:r w:rsidR="009D7C50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ที่แสดงให้เห็นถึง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+ อาจใช้ตาราง/รูป ร่วมด้วย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87154A">
        <w:rPr>
          <w:rFonts w:ascii="TH SarabunPSK" w:hAnsi="TH SarabunPSK" w:cs="TH SarabunPSK"/>
          <w:color w:val="7F7F7F" w:themeColor="text1" w:themeTint="80"/>
          <w:sz w:val="32"/>
          <w:szCs w:val="32"/>
        </w:rPr>
        <w:t xml:space="preserve">- 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สามารถรายงานแยกที่ละเกณฑ์ หรือรายงานรวมหลายเกณฑ์พร้อมกันเลยก็ได้ หากเห็นว่าเกณฑ์เหล่านั้นมันสัมพันธ์กัน</w:t>
      </w:r>
      <w:r w:rsidR="004955E1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หรือ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เกี่ยวเนื่องกัน</w:t>
      </w:r>
    </w:p>
    <w:p w:rsidR="0087154A" w:rsidRDefault="008A0552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</w:p>
    <w:p w:rsidR="008A0552" w:rsidRDefault="004955E1" w:rsidP="004955E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955E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ตัวบ่งชี้ </w:t>
      </w:r>
      <w:r w:rsidRPr="004955E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3</w:t>
      </w:r>
      <w:r w:rsidRPr="004955E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การรับฟังเสียงของลูกค้าและคุณภาพการให้บริการ</w:t>
      </w:r>
    </w:p>
    <w:p w:rsidR="004955E1" w:rsidRPr="004955E1" w:rsidRDefault="004955E1" w:rsidP="004955E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955E1" w:rsidTr="004955E1">
        <w:tc>
          <w:tcPr>
            <w:tcW w:w="8630" w:type="dxa"/>
          </w:tcPr>
          <w:p w:rsidR="004955E1" w:rsidRPr="004955E1" w:rsidRDefault="004955E1" w:rsidP="004955E1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55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เกณฑ์มาตรฐาน </w:t>
            </w:r>
            <w:r w:rsidRPr="004955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</w:p>
          <w:p w:rsidR="004955E1" w:rsidRPr="004955E1" w:rsidRDefault="004955E1" w:rsidP="004955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 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มีการจำแนกกลุ่มหรือประเภทลูกค้าอย่างชัดเจน  พร้อมบอกเหตุผลหรือวิธีการที่นำมาจำแนกกลุ่ม</w:t>
            </w:r>
          </w:p>
          <w:p w:rsidR="004955E1" w:rsidRPr="004955E1" w:rsidRDefault="004955E1" w:rsidP="004955E1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 มีการรับฟังเสียงลูกค้าที่ครอบคลุมความต้องการและความคาดหวังของลูกค้าแต่ละกลุ่มเพื่อนำไปพัฒนาช่องทางการให้บริการ การให้คำปรึกษา  หรือวิธีการในการจัดการข้อร้องเรียนของลูกค้า  รวมทั้งมีระบบการติดตามและแก้ไขปัญหาอย่างทันท่วงทีและมีประสิทธิผล และหลีกเลี่ยงไม่ให้มีข้อร้องเรียนลักษณะเดียวกันเกิดซ้ำในอนาคต</w:t>
            </w:r>
          </w:p>
          <w:p w:rsidR="004955E1" w:rsidRPr="004955E1" w:rsidRDefault="004955E1" w:rsidP="004955E1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 มีประเมินความพึงพอใจ ความไม่พึงพอใจภายหลังการให้บริการทันที (สำหรับการบริการแบบเบ็ดเสร็จ)  หรือมีกระบวนการประเมินความพึงพอใจ ความไม่พึงพอใจตามรอบประเมินที่หน่วยงานกำหนดไว้ชัดเจนและนำผลประเมินมาปรับปรุงการให้บริการและการปฏิบัติงานอย่างต่อเนื่อง</w:t>
            </w:r>
          </w:p>
          <w:p w:rsidR="004955E1" w:rsidRPr="004955E1" w:rsidRDefault="004955E1" w:rsidP="004955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 มีกระบวนการในการสร้างความผูกพันกับลูกค้าแต่ละกลุ่ม  รวมถึงประเมินความผูกพันและนำผลการประเมินไปปรับปรุงอย่างต่อเนื่อง</w:t>
            </w:r>
          </w:p>
          <w:p w:rsidR="004955E1" w:rsidRPr="004955E1" w:rsidRDefault="004955E1" w:rsidP="004955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 มีกระบวนการจัดทำข้อมูลสารสนเทศที่เกี่ยวกับการรับฟังเสียงของลูกค้าและการจัดการข้อร้องเรียน  ที่สามารถนำไปใช้ประโยชน์ในการพัฒนาการให้บริการ</w:t>
            </w:r>
          </w:p>
          <w:p w:rsidR="004955E1" w:rsidRPr="004955E1" w:rsidRDefault="004955E1" w:rsidP="004955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พัฒนาระบบการให้บริการออนไลน์ 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online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ได้สอดคล้องกับความต้องการของผู้รับบริการ และมีการกำหนดมาตรฐานการให้บริการในแต่ละช่องทางที่เป็นระบบออนไลน์อาทิเช่น อีเมล์ ระบบแชท หรือไลน์ 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Line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เฟสบุ๊ค 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4955E1" w:rsidRDefault="004955E1" w:rsidP="004955E1">
            <w:pPr>
              <w:ind w:firstLine="697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 มีการจัดสิ่งอำนวยความสะดวกและทรัพยากรที่เหมาะสมและเพียงพอให้แก่ผู้ปฏิบัติงานและผู้รับบริการภายใน-ภายนอก ทั้งนี้ต้องสอดคล้องกับผลสำรวจความต้องการและความคาดหวังของผู้รับบริการ</w:t>
            </w:r>
          </w:p>
        </w:tc>
      </w:tr>
    </w:tbl>
    <w:p w:rsidR="004955E1" w:rsidRPr="0087154A" w:rsidRDefault="004955E1" w:rsidP="004955E1">
      <w:pPr>
        <w:spacing w:before="0" w:after="0" w:line="240" w:lineRule="auto"/>
        <w:ind w:firstLine="720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รายงานผลดำเนินงานแบบเชิงพรรณนา</w:t>
      </w:r>
      <w:r w:rsidR="009D7C50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ที่แสดงให้เห็นถึง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+ อาจใช้ตาราง/รูป ร่วมด้วย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87154A">
        <w:rPr>
          <w:rFonts w:ascii="TH SarabunPSK" w:hAnsi="TH SarabunPSK" w:cs="TH SarabunPSK"/>
          <w:color w:val="7F7F7F" w:themeColor="text1" w:themeTint="80"/>
          <w:sz w:val="32"/>
          <w:szCs w:val="32"/>
        </w:rPr>
        <w:t xml:space="preserve">- 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สามารถรายงานแยกที่ละเกณฑ์ หรือรายงานรวมหลายเกณฑ์พร้อมกันเลยก็ได้ หากเห็นว่าเกณฑ์เหล่านั้นมันสัมพันธ์กัน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หรือ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เกี่ยวเนื่องกัน</w:t>
      </w:r>
    </w:p>
    <w:p w:rsidR="004955E1" w:rsidRDefault="004955E1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</w:p>
    <w:p w:rsidR="004955E1" w:rsidRPr="004955E1" w:rsidRDefault="004955E1" w:rsidP="004955E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4955E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ตัวบ่งชี้ 4  การวัด การวิเคราะห์ และการจัดการความรู้</w:t>
      </w:r>
    </w:p>
    <w:p w:rsidR="008A0552" w:rsidRDefault="008A0552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955E1" w:rsidTr="004955E1">
        <w:tc>
          <w:tcPr>
            <w:tcW w:w="8630" w:type="dxa"/>
          </w:tcPr>
          <w:p w:rsidR="004955E1" w:rsidRPr="004955E1" w:rsidRDefault="004955E1" w:rsidP="004955E1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955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เกณฑ์มาตรฐาน </w:t>
            </w:r>
            <w:r w:rsidRPr="004955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</w:p>
          <w:p w:rsidR="004955E1" w:rsidRPr="004955E1" w:rsidRDefault="004955E1" w:rsidP="004955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กำหนดตัววัดผลการดำเนินงานที่สำคัญครอบคลุมทุกพันธกิจของหน่วยงานเพื่อติดตามการปฏิบัติงานประจำวันและผลดำเนินการโดยรวมของหน่วยงาน</w:t>
            </w:r>
          </w:p>
          <w:p w:rsidR="004955E1" w:rsidRPr="004955E1" w:rsidRDefault="004955E1" w:rsidP="004955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มีการพัฒนาระบบเทคโนโลยีสารสนเทศที่ครอบคลุมผลการดำเนินงานตามพันธกิจของหน่วยงาน  ที่ผู้ปฏิบัติงานและผู้รับบริการสามารถค้นหาข้อมูลการให้บริการได้อย่างถูกต้องสะดวก  รวดเร็ว</w:t>
            </w:r>
          </w:p>
          <w:p w:rsidR="004955E1" w:rsidRPr="004955E1" w:rsidRDefault="004955E1" w:rsidP="004955E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มีกระบวนการพัฒนาเว็บไซต์ของหน่วยงานให้เป็นไปตามเกณฑ์ </w:t>
            </w:r>
            <w:proofErr w:type="spellStart"/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Webometrics</w:t>
            </w:r>
            <w:proofErr w:type="spellEnd"/>
          </w:p>
          <w:p w:rsidR="004955E1" w:rsidRPr="004955E1" w:rsidRDefault="004955E1" w:rsidP="004955E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4. </w:t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มีระบบกลไกในการประเมินประสิทธิภาพการให้บริการระบบฐานข้อมูล  ระบบเทคโนโลยีสารสนเทศ    และเว็บไซต์หน่วยงานโดยผู้ใช้งาน พร้อมนำผลไปปรับปรุงระบบเพื่อให้มั่นใจว่าข้อมูลมีความถูกต้องเชื่อถือได้รวมถึงมีการรักษาความปลอดภัยบนโลกไซเบอร์</w:t>
            </w:r>
          </w:p>
          <w:p w:rsidR="004955E1" w:rsidRDefault="004955E1" w:rsidP="004955E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955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955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มีการจัดการความรู้เพื่อให้ได้แนวปฏิบัติที่ดีและสามารถนำไปประโยชน์ในการปฏิบัติงานทั้งหน่วยงานตนเองและหน่วยงานภายนอก  เพื่อให้การเรียนรู้ฝังลึกลงไปในวิถีการปฏิบัติงานขององค์กร</w:t>
            </w:r>
          </w:p>
        </w:tc>
      </w:tr>
    </w:tbl>
    <w:p w:rsidR="004955E1" w:rsidRPr="0087154A" w:rsidRDefault="004955E1" w:rsidP="004955E1">
      <w:pPr>
        <w:spacing w:before="0" w:after="0" w:line="240" w:lineRule="auto"/>
        <w:ind w:firstLine="720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รายงานผลดำเนินงานแบบเชิงพรรณนา</w:t>
      </w:r>
      <w:r w:rsidR="009D7C50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ที่แสดงให้เห็นถึง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+ อาจใช้ตาราง/รูป ร่วมด้วย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87154A">
        <w:rPr>
          <w:rFonts w:ascii="TH SarabunPSK" w:hAnsi="TH SarabunPSK" w:cs="TH SarabunPSK"/>
          <w:color w:val="7F7F7F" w:themeColor="text1" w:themeTint="80"/>
          <w:sz w:val="32"/>
          <w:szCs w:val="32"/>
        </w:rPr>
        <w:t xml:space="preserve">- 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สามารถรายงานแยกที่ละเกณฑ์ หรือรายงานรวมหลายเกณฑ์พร้อมกันเลยก็ได้ หากเห็นว่าเกณฑ์เหล่านั้นมันสัมพันธ์กัน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หรือ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เกี่ยวเนื่องกัน</w:t>
      </w:r>
    </w:p>
    <w:p w:rsidR="004955E1" w:rsidRDefault="004955E1" w:rsidP="004955E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</w:p>
    <w:p w:rsidR="004955E1" w:rsidRDefault="004955E1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955E1" w:rsidRDefault="004955E1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955E1" w:rsidRDefault="00483250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lang w:bidi="th-TH"/>
        </w:rPr>
      </w:pPr>
      <w:r w:rsidRPr="0048325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ตัวบ่งชี้ 5  การบริหารและพัฒนาบุคลากร</w:t>
      </w:r>
    </w:p>
    <w:p w:rsidR="00483250" w:rsidRPr="00483250" w:rsidRDefault="00483250" w:rsidP="007164FE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83250" w:rsidRPr="00483250" w:rsidTr="00483250">
        <w:tc>
          <w:tcPr>
            <w:tcW w:w="8630" w:type="dxa"/>
          </w:tcPr>
          <w:p w:rsidR="00483250" w:rsidRPr="005445F7" w:rsidRDefault="00483250" w:rsidP="00483250">
            <w:pPr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เกณฑ์มาตรฐาน </w:t>
            </w:r>
            <w:r w:rsidRPr="005445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</w:p>
          <w:p w:rsidR="00483250" w:rsidRPr="005445F7" w:rsidRDefault="00483250" w:rsidP="004832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  <w:t>1.  มีการกำหนดสมรรถนะหลักของหน่วยงานที่สนับสนุนให้มหาวิทยาลัยดำเนินงานได้บรรลุวิสัยทัศน์และพันธกิจ</w:t>
            </w:r>
          </w:p>
          <w:p w:rsidR="00483250" w:rsidRPr="005445F7" w:rsidRDefault="00483250" w:rsidP="00483250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 ส่งเสริมสนับสนุนให้บุคลากรมีทักษะความสามารถให้เป็นไปตามสมรรถนะหลักที่กำหนด  มีการเพิ่มศักยภาพและทักษะในการปฏิบัติงานที่จำเป็นและทันสมัยให้กับบุคลากรทุกคนอย่างต่อเนื่อง โดยเฉพาะการพัฒนาสมรรถนะตามหน้าที่  การพัฒนาด้านเทคโนโลยีสารสนเทศ และภาษาอังกฤษ</w:t>
            </w:r>
          </w:p>
          <w:p w:rsidR="00483250" w:rsidRPr="005445F7" w:rsidRDefault="00483250" w:rsidP="004832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  <w:t>3. พัฒนาบุคลากรให้มีทักษะการให้บริการ และมีความสามารถในการให้บริการแทนกันได้ที่ครอบคลุมเรื่องสำคัญ อย่างน้อยในประเด็นต่อไปนี้</w:t>
            </w:r>
          </w:p>
          <w:p w:rsidR="00483250" w:rsidRPr="005445F7" w:rsidRDefault="00483250" w:rsidP="004832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</w: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  <w:t>- สามารถตอบคำถามพื้นฐานให้กับผู้รับบริการได้</w:t>
            </w:r>
          </w:p>
          <w:p w:rsidR="00483250" w:rsidRPr="005445F7" w:rsidRDefault="00483250" w:rsidP="004832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</w: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  <w:t>- สามารถแก้ไข/รับมือกับสถานการณ์ที่เกิดขึ้นได้ ตามมาตรฐานการให้บริการ</w:t>
            </w:r>
          </w:p>
          <w:p w:rsidR="00483250" w:rsidRPr="005445F7" w:rsidRDefault="00483250" w:rsidP="004832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</w: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  <w:t>- การสื่อสารและช่วยเหลือผู้รับบริการด้วยไมตรีจิต</w:t>
            </w:r>
          </w:p>
          <w:p w:rsidR="00483250" w:rsidRPr="005445F7" w:rsidRDefault="00483250" w:rsidP="004832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  มีการประเมินผลการพัฒนาสมรรถนะบุคลากรและนำไปปรับปรุงให้บุคลากรมีสมรรถนะที่สูงขึ้น</w:t>
            </w:r>
          </w:p>
          <w:p w:rsidR="00483250" w:rsidRPr="005445F7" w:rsidRDefault="00483250" w:rsidP="00483250">
            <w:pPr>
              <w:ind w:firstLine="720"/>
              <w:jc w:val="thaiDistribute"/>
              <w:rPr>
                <w:rFonts w:ascii="TH SarabunPSK" w:hAnsi="TH SarabunPSK" w:cs="TH SarabunPSK"/>
                <w:strike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5.  มีแผนหรือระบบการเรียนรู้และการพัฒนาบุคลากรที่สนับสนุนความต้องการของมหาวิทยาลัยและการพัฒนาตนเองของบุคลากร  อย่างน้อยในประเด็นต่อไปนี้</w:t>
            </w:r>
          </w:p>
          <w:p w:rsidR="00483250" w:rsidRPr="005445F7" w:rsidRDefault="00483250" w:rsidP="00483250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  <w:t>- พิจารณาถึงสมรรถนะหลัก ความท้าทายเชิงกลยุทธ์ และการบรรลุผลสำเร็จของแผนปฏิบัติการของหน่วยงาน</w:t>
            </w:r>
          </w:p>
          <w:p w:rsidR="00483250" w:rsidRPr="005445F7" w:rsidRDefault="00483250" w:rsidP="00483250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  <w:t>- ปรับปรุงการให้บริการที่มุ่งเน้นลูกค้า</w:t>
            </w:r>
          </w:p>
          <w:p w:rsidR="00483250" w:rsidRPr="005445F7" w:rsidRDefault="00483250" w:rsidP="00483250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  <w:t>- การถ่ายโอนความรู้จากบุคลากรที่ลาออกหรือเกษียณอายุ</w:t>
            </w:r>
          </w:p>
          <w:p w:rsidR="00483250" w:rsidRPr="005445F7" w:rsidRDefault="00483250" w:rsidP="00483250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  <w:t>- การผลักดันให้ใช้ความรู้และทักษะใหม่ที่จำเป็นในการปฏิบัติงาน</w:t>
            </w: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ab/>
            </w:r>
          </w:p>
          <w:p w:rsidR="00483250" w:rsidRPr="005445F7" w:rsidRDefault="00483250" w:rsidP="00483250">
            <w:pPr>
              <w:ind w:firstLine="1417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 สนับสนุนการปรับปรุงผลการดำเนินการของหน่วยงาน และการสร้างนวัตกรรม</w:t>
            </w:r>
          </w:p>
        </w:tc>
      </w:tr>
    </w:tbl>
    <w:p w:rsidR="005445F7" w:rsidRPr="0087154A" w:rsidRDefault="005445F7" w:rsidP="005445F7">
      <w:pPr>
        <w:spacing w:before="0" w:after="0" w:line="240" w:lineRule="auto"/>
        <w:ind w:firstLine="720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รายงานผลดำเนินงานแบบเชิงพรรณนา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ที่แสดงให้เห็นถึง 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+ อาจใช้ตาราง/รูป ร่วมด้วย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87154A">
        <w:rPr>
          <w:rFonts w:ascii="TH SarabunPSK" w:hAnsi="TH SarabunPSK" w:cs="TH SarabunPSK"/>
          <w:color w:val="7F7F7F" w:themeColor="text1" w:themeTint="80"/>
          <w:sz w:val="32"/>
          <w:szCs w:val="32"/>
        </w:rPr>
        <w:t xml:space="preserve">- 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สามารถรายงานแยกที่ละเกณฑ์ หรือรายงานรวมหลายเกณฑ์พร้อมกันเลยก็ได้ หากเห็นว่าเกณฑ์เหล่านั้นมันสัมพันธ์กัน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หรือ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เกี่ยวเนื่องกัน</w:t>
      </w:r>
    </w:p>
    <w:p w:rsidR="00483250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lang w:bidi="th-TH"/>
        </w:rPr>
      </w:pPr>
      <w:r w:rsidRPr="005445F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ตัวบ่งชี้</w:t>
      </w:r>
      <w:r w:rsidRPr="005445F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6 การปฏิบัติการ</w:t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445F7" w:rsidTr="005445F7">
        <w:tc>
          <w:tcPr>
            <w:tcW w:w="8630" w:type="dxa"/>
          </w:tcPr>
          <w:p w:rsidR="005445F7" w:rsidRPr="005445F7" w:rsidRDefault="005445F7" w:rsidP="005445F7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45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</w:t>
            </w: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45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</w:p>
          <w:p w:rsidR="005445F7" w:rsidRPr="005445F7" w:rsidRDefault="005445F7" w:rsidP="005445F7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 มีการออกแบบกระบวนการทำงานที่สำคัญของหน่วยงาน ทั้งกระบวนการหลัก </w:t>
            </w:r>
            <w:r w:rsidRPr="005445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(Core Process)</w:t>
            </w: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และกระบวนการสนับสนุน </w:t>
            </w:r>
            <w:r w:rsidRPr="005445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(Support Process) </w:t>
            </w: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และมีการกำหนดข้อกำหนดที่สำคัญของกระบวนการ</w:t>
            </w:r>
          </w:p>
          <w:p w:rsidR="005445F7" w:rsidRPr="005445F7" w:rsidRDefault="005445F7" w:rsidP="005445F7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 มีการนำกระบวนการทำงานไปสู่ปฏิบัติโดยการปฏิบัติงานต้องเป็นไปตามข้อกำหนดที่สำคัญ รวมถึงมีวิธีการในการปรับปรุงกระบวนการทำงานเพื่อลดความแปรปรวนของกระบวนการและสามารถให้ผลดำเนินการที่บรรลุเป้าหมาย</w:t>
            </w:r>
          </w:p>
          <w:p w:rsidR="005445F7" w:rsidRPr="005445F7" w:rsidRDefault="005445F7" w:rsidP="005445F7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 มีการวัดด้านประสิทธิภาพและประสิทธิผลของการปฏิบัติงานในแต่ละกระบวนการทำงานโดยกำหนดตัววัดที่สำคัญ  เช่น</w:t>
            </w:r>
          </w:p>
          <w:p w:rsidR="005445F7" w:rsidRPr="005445F7" w:rsidRDefault="005445F7" w:rsidP="005445F7">
            <w:pPr>
              <w:pStyle w:val="ListParagraph"/>
              <w:ind w:left="0" w:firstLine="144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นำเรื่องของรอบเวลา  ผลิตภาพ  รวมทั้งปัจจัยด้านประสิทธิภาพและประสิทธิผลอื่น ๆ มาพิจารณาในกระบวนการทำงาน</w:t>
            </w:r>
          </w:p>
          <w:p w:rsidR="005445F7" w:rsidRPr="005445F7" w:rsidRDefault="005445F7" w:rsidP="005445F7">
            <w:pPr>
              <w:pStyle w:val="ListParagraph"/>
              <w:ind w:left="0" w:firstLine="144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ป้องกันการทำงานผิดพลาดของการปฏิบัติงานและการให้บริการ  และการทำงานซ้ำ</w:t>
            </w:r>
          </w:p>
          <w:p w:rsidR="005445F7" w:rsidRPr="005445F7" w:rsidRDefault="005445F7" w:rsidP="005445F7">
            <w:pPr>
              <w:pStyle w:val="ListParagraph"/>
              <w:ind w:left="0" w:firstLine="144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ลดการสูญเสียผลิตภาพของลูกค้า/ผู้รับบริการให้น้อยที่สุด</w:t>
            </w:r>
          </w:p>
          <w:p w:rsidR="005445F7" w:rsidRPr="005445F7" w:rsidRDefault="005445F7" w:rsidP="005445F7">
            <w:pPr>
              <w:ind w:firstLine="709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 มีการจัดทำคู่มือปฏิบัติงานหรือคู่มือการให้บริการสำหรับเจ้าหน้าที่ที่ครอบคลุม  ถูกต้อง  โดยมีการระบุขั้นตอน ระยะเวลา และข้อมูลจำเป็นสำหรับการปฏิบัติงานไว้ในคู่มือฯ อย่างชัดเจน  รวมถึงการปรับปรุงคู่มือการปฏิบัติงานให้ทันสมัย และค้นหาข้อมูลได้ง่าย</w:t>
            </w:r>
          </w:p>
          <w:p w:rsidR="005445F7" w:rsidRPr="005445F7" w:rsidRDefault="005445F7" w:rsidP="005445F7">
            <w:pPr>
              <w:ind w:firstLine="709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45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 มีการพัฒนานวัตกรรมและแนวปฏิบัติที่ดีจากกระบวนการทำงานที่สำคัญ</w:t>
            </w:r>
          </w:p>
        </w:tc>
      </w:tr>
    </w:tbl>
    <w:p w:rsidR="005445F7" w:rsidRPr="0087154A" w:rsidRDefault="005445F7" w:rsidP="005445F7">
      <w:pPr>
        <w:spacing w:before="0" w:after="0" w:line="240" w:lineRule="auto"/>
        <w:ind w:firstLine="720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รายงานผลดำเนินงานแบบเชิงพรรณนา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ที่แสดงให้เห็นถึง 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+ อาจใช้ตาราง/รูป ร่วมด้วย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87154A">
        <w:rPr>
          <w:rFonts w:ascii="TH SarabunPSK" w:hAnsi="TH SarabunPSK" w:cs="TH SarabunPSK"/>
          <w:color w:val="7F7F7F" w:themeColor="text1" w:themeTint="80"/>
          <w:sz w:val="32"/>
          <w:szCs w:val="32"/>
        </w:rPr>
        <w:t xml:space="preserve">- 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สามารถรายงานแยกที่ละเกณฑ์ หรือรายงานรวมหลายเกณฑ์พร้อมกันเลยก็ได้ หากเห็นว่าเกณฑ์เหล่านั้นมันสัมพันธ์กัน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หรือ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เกี่ยวเนื่องกัน</w:t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  <w:tab/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</w:p>
    <w:p w:rsidR="005445F7" w:rsidRP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u w:val="dotted"/>
          <w:lang w:bidi="th-TH"/>
        </w:rPr>
      </w:pPr>
      <w:r w:rsidRPr="005445F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ตัวบ่งชี้ 7  ผลลัพธ์</w:t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ind w:firstLine="720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รายงานผล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ลัพธ์ด้วยการเน้นใช้กราฟ (กราพเส้น แท่ง วงกลม) และตาราง</w:t>
      </w:r>
      <w:r w:rsidR="0054512B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ร</w:t>
      </w:r>
      <w:r w:rsidR="00EE4536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่</w:t>
      </w:r>
      <w:r w:rsidR="0054512B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วมกับการอธิบายเชิงพรรณาถึงผลลัพธ์ที่ได้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</w:t>
      </w:r>
      <w:r w:rsidR="0054512B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โดยต้อง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แสดงให้เห็นผลลัพธ์ตามแนวทางของ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LeTCI</w:t>
      </w:r>
      <w:proofErr w:type="spellEnd"/>
    </w:p>
    <w:p w:rsidR="005445F7" w:rsidRPr="005445F7" w:rsidRDefault="005445F7" w:rsidP="005445F7">
      <w:pPr>
        <w:spacing w:before="0" w:after="0" w:line="240" w:lineRule="auto"/>
        <w:ind w:firstLine="720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87154A">
        <w:rPr>
          <w:rFonts w:ascii="TH SarabunPSK" w:hAnsi="TH SarabunPSK" w:cs="TH SarabunPSK"/>
          <w:color w:val="7F7F7F" w:themeColor="text1" w:themeTint="8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ให้รายงานแยกที่ละเกณฑ์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445F7" w:rsidTr="005445F7">
        <w:tc>
          <w:tcPr>
            <w:tcW w:w="8630" w:type="dxa"/>
          </w:tcPr>
          <w:p w:rsidR="005445F7" w:rsidRPr="005445F7" w:rsidRDefault="005445F7" w:rsidP="005445F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15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7149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ธ์ของตัววัดที่สำคัญด้านการสื่อสารของผู้นำระดับสูงและการสร้างความผูกพันกับบุคลากรและลูกค้า/ผู้รับบริ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ธ์ด้านจริยธรรมและภาระความรับผิดชอบในการกำกับดูแลองค์กรของผู้นำและคณะกรรมการกำกับดูแลหน่วยงาน</w:t>
            </w:r>
          </w:p>
        </w:tc>
      </w:tr>
    </w:tbl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5445F7" w:rsidRPr="005445F7" w:rsidRDefault="005445F7" w:rsidP="005445F7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445F7" w:rsidTr="005445F7">
        <w:tc>
          <w:tcPr>
            <w:tcW w:w="8630" w:type="dxa"/>
          </w:tcPr>
          <w:p w:rsidR="005445F7" w:rsidRPr="005445F7" w:rsidRDefault="005445F7" w:rsidP="005445F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5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ผลลัพธ์ของตัววัดที่สำคัญด้านการบรรลุกลยุทธ์และแผนปฏิบัติการของหน่วยงาน  รวมทั้งผลการดำเนินการตามความเสี่ยงที่ผ่านการประเมินผลได้ผลเสียอย่างรอบด้าน</w:t>
            </w:r>
          </w:p>
        </w:tc>
      </w:tr>
    </w:tbl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Pr="005445F7" w:rsidRDefault="005445F7" w:rsidP="005445F7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445F7" w:rsidTr="005445F7">
        <w:tc>
          <w:tcPr>
            <w:tcW w:w="8630" w:type="dxa"/>
          </w:tcPr>
          <w:p w:rsidR="005445F7" w:rsidRPr="005445F7" w:rsidRDefault="005445F7" w:rsidP="005445F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5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ผลลัพธ์ด้านความพึงพอใจและความไม่พึงพอใจของลูกค้า/ผู้รับบริการ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โดยแยกตามประเภทของการให้บริการหรือกลุ่มลูกค้า  รวมทั้งผลการประเมินคุณภาพการบริการและการจัดการเสียงร้องเรียนของลูกค้า</w:t>
            </w:r>
          </w:p>
        </w:tc>
      </w:tr>
    </w:tbl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Pr="005445F7" w:rsidRDefault="005445F7" w:rsidP="005445F7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445F7" w:rsidTr="005445F7">
        <w:tc>
          <w:tcPr>
            <w:tcW w:w="8630" w:type="dxa"/>
          </w:tcPr>
          <w:p w:rsidR="005445F7" w:rsidRPr="005445F7" w:rsidRDefault="005445F7" w:rsidP="005445F7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5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AD59F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ผลการพัฒนาเว็บไซต์ของหน่วยงานให้เป็นไปตามเกณฑ์ </w:t>
            </w:r>
            <w:proofErr w:type="spellStart"/>
            <w:r w:rsidRPr="007149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Webometrics</w:t>
            </w:r>
            <w:proofErr w:type="spellEnd"/>
            <w:r w:rsidRPr="007149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และผลประเมินประสิทธิภาพการให้บริการระบบฐานข้อมูล ระบบเทคโนโลยีสารสนเทศ และเว็บไซต์โดยผู้ใช้</w:t>
            </w:r>
          </w:p>
        </w:tc>
      </w:tr>
    </w:tbl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Pr="005445F7" w:rsidRDefault="005445F7" w:rsidP="005445F7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445F7" w:rsidTr="005445F7">
        <w:tc>
          <w:tcPr>
            <w:tcW w:w="8630" w:type="dxa"/>
          </w:tcPr>
          <w:p w:rsidR="005445F7" w:rsidRDefault="005445F7" w:rsidP="005445F7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15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ผลลัพธ์ของตัวชี้วัดที่สำคัญด้านขีดความสามารถของบุคลากรตามสมรรถนะหลัก  และผลลัพธ์ของตัวชี้วัดที่สำคัญด้านการพัฒนาบุคากรและผู้นำ (เช่น  ตัวชี้วัดผลประเมินความพึงพอใจของบุคลากรต่อการพัฒนาทักษะความสามารถที่เกี่ยวข้องกับการปฏิบัติงาน)  โดยจำแนกตามประเภทของบุคลากรแต่ละกลุ่ม</w:t>
            </w:r>
          </w:p>
        </w:tc>
      </w:tr>
    </w:tbl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Pr="005445F7" w:rsidRDefault="005445F7" w:rsidP="005445F7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512B" w:rsidRDefault="0054512B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445F7" w:rsidTr="005445F7">
        <w:tc>
          <w:tcPr>
            <w:tcW w:w="8630" w:type="dxa"/>
          </w:tcPr>
          <w:p w:rsidR="005445F7" w:rsidRDefault="005445F7" w:rsidP="005445F7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15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ผลลัพธ์ของตัวชี้วัดที่สำคัญของผลการดำเนินงานด้านการปฏิบัติการ/การบริการ ของกระบวนการทำงาน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และกระบวนการสนับสนุนที่สำคัญ  รวมทั้งผลิตภาพ  รอบเวลา  และตัววัดอื่น ๆ ที่เหมาะสมด้านประสิทธิผล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149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ประสิทธิภาพ  และนวัตกรรมของกระบวนการ  โดยจำแนกตามประเภทของกระบวนการ</w:t>
            </w:r>
          </w:p>
        </w:tc>
      </w:tr>
    </w:tbl>
    <w:p w:rsidR="005445F7" w:rsidRDefault="005445F7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512B" w:rsidRPr="005445F7" w:rsidRDefault="0054512B" w:rsidP="0054512B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4512B" w:rsidRDefault="0054512B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512B" w:rsidRDefault="0054512B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512B" w:rsidRDefault="0054512B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512B" w:rsidRDefault="0054512B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512B" w:rsidRDefault="0054512B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4512B" w:rsidRPr="00AD59FA" w:rsidRDefault="00AD59FA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D59F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ตัวบ่งชี้ที่ 8 การพัฒนาตามยุทธศาสตร์มหาวิทยาลัยสู่ความเป็นเลิศ</w:t>
      </w:r>
    </w:p>
    <w:p w:rsidR="00AD59FA" w:rsidRDefault="00AD59FA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59FA" w:rsidRPr="00AD59FA" w:rsidRDefault="00AD59FA" w:rsidP="00AD59FA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AD59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กองกลาง สำนักงานอธิการบดี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D59FA" w:rsidTr="00AD59FA">
        <w:tc>
          <w:tcPr>
            <w:tcW w:w="8630" w:type="dxa"/>
          </w:tcPr>
          <w:p w:rsidR="00AD59FA" w:rsidRDefault="00AD59FA" w:rsidP="00AD59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เกณฑ์มาตรฐาน</w:t>
            </w:r>
          </w:p>
          <w:p w:rsidR="00AD59FA" w:rsidRDefault="00AD59FA" w:rsidP="00AD59FA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มีการสร้างความผูกพันระยะยาว รวมถึงมีกิจกรรมการให้ขวัญกำลังใจแก่อาจารย์/บุคลากรและลูกค้าแต่ละกลุ่ม  มีการประเมินความผูกพัน  และนำผลการประเมินมาปรับปรุงการสร้างความผูกพันเพื่อผลการประเมินที่พัฒนาขึ้นหรือเป็นไปตามเป้าหมาย</w:t>
            </w:r>
          </w:p>
          <w:p w:rsidR="00AD59FA" w:rsidRDefault="00AD59FA" w:rsidP="00AD59FA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มีการพัฒนาทักษะความสามารถของบุคลากรตามสมรรถนะหลักที่มหาวิทยาลัยกำหนด</w:t>
            </w:r>
          </w:p>
          <w:p w:rsidR="00AD59FA" w:rsidRDefault="00AD59FA" w:rsidP="00AD59FA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มีการส่งเสริมสนับสนุนให้บุคลากรสายสนับสนุนได้เข้าสู่ตำแหน่งที่สูงขึ้น</w:t>
            </w:r>
          </w:p>
          <w:p w:rsidR="00AD59FA" w:rsidRDefault="00AD59FA" w:rsidP="00AD59FA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มีแผนอัตรากำลังคน และการทดแทนบุคลากรที่ลาออกหรือเกษียณอายุอย่าง</w:t>
            </w:r>
            <w:r w:rsidRPr="00EC36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ทันท่วงที</w:t>
            </w:r>
          </w:p>
          <w:p w:rsidR="00AD59FA" w:rsidRDefault="00AD59FA" w:rsidP="00AD59FA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EC36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มีกระบวนการพัฒนาทักษะที่สำคัญ และมีการวางแผนเพื่อเตรียมบุคลากรทดแทนตำแหน่งผู้นำระดับสูง</w:t>
            </w:r>
          </w:p>
          <w:p w:rsidR="00AD59FA" w:rsidRDefault="00AD59FA" w:rsidP="00AD59FA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EC36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มีฐานข้อมูลที่สำคัญเกี่ยวกับบุคลากร ที่สามารถสืบค้นได้ง่ายและนำมาจัดทำเป็นสารสนเทศ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เพื่อใช้ในการกำหนดกลยุทธ์และการตัดสินใจ </w:t>
            </w:r>
            <w:r w:rsidRPr="00B962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(อัตราการคงอยู่ของบุคลากร การขาดงาน กา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Pr="00B962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องทุกข์ ความปลอดภัย ความพึงพอใจ ความ</w:t>
            </w:r>
            <w:r w:rsidRPr="00B962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ไม่พึงพอใจต่อการปฏิบัติงานและสิทธิประโยชน์ ฯลฯ)</w:t>
            </w:r>
          </w:p>
          <w:p w:rsidR="00AD59FA" w:rsidRDefault="00AD59FA" w:rsidP="00AD59FA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มีช่องทางการรับข้อร้องเรียนจากลูกค้า (ผู้เรียน/ผู้รับบริการ)  และมีระบบจัดการหรือส่งต่อไปยังหน่วยงานที่เกี่ยวข้องในการตอบสนองข้อร้องเรียน</w:t>
            </w:r>
          </w:p>
          <w:p w:rsidR="00AD59FA" w:rsidRDefault="00AD59FA" w:rsidP="00AD59FA">
            <w:pPr>
              <w:ind w:firstLine="69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C5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8. มีการจัดให้มีพื้นที่ </w:t>
            </w:r>
            <w:r w:rsidRPr="007C5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Learning Space </w:t>
            </w:r>
            <w:r w:rsidRPr="007C5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ให้กับผู้เรียนอย่างทั่วถึง  มีระบบ</w:t>
            </w:r>
            <w:r w:rsidRPr="007C5D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ตรวจสอบความเหมาะสมเพียงพอของการจัดบรรยากาศการเรียนรู้ทั้งด้านกายภาพสังคม และจิตใจ</w:t>
            </w:r>
            <w:r w:rsidRPr="007C5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ของผู้เรียน  รวมถึง</w:t>
            </w:r>
            <w:r w:rsidRPr="007C5D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การจัดพื้นที่ให้กับผู้ที่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ต้องการพิเศษ เช่น คน</w:t>
            </w:r>
            <w:r w:rsidRPr="007C5D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พิการ คนป่วย</w:t>
            </w:r>
          </w:p>
        </w:tc>
      </w:tr>
    </w:tbl>
    <w:p w:rsidR="00AD59FA" w:rsidRDefault="00AD59FA" w:rsidP="005445F7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- เกณฑ์ที่เป็นกระบวนการ ให้รายงานผลดำเนินงานเชิงพรรณาที่แสดงให้เห็นถึง </w:t>
      </w: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</w:p>
    <w:p w:rsidR="00AD59FA" w:rsidRPr="00AD59FA" w:rsidRDefault="00AD59FA" w:rsidP="005445F7">
      <w:pPr>
        <w:spacing w:before="0" w:after="0" w:line="240" w:lineRule="auto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เกณฑ์ที่เป็นผลลัพธ์ ให้แสดง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ลัพธ์ที่เน้นใช้กราฟ และตาราง รวมกับการอธิบายเชิงพรรณาถึงผลลัพธ์ที่ได้ โดยต้องแสดงให้เห็นผลลัพธ์ตามแนวทางของ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LeTCI</w:t>
      </w:r>
      <w:proofErr w:type="spellEnd"/>
    </w:p>
    <w:p w:rsidR="00AD59FA" w:rsidRDefault="00AD59FA" w:rsidP="005445F7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cs/>
          <w:lang w:bidi="th-TH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ให้รายงานแยกที่ละเกณฑ์</w:t>
      </w:r>
    </w:p>
    <w:p w:rsidR="00525841" w:rsidRDefault="00525841" w:rsidP="005445F7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</w:p>
    <w:p w:rsidR="00525841" w:rsidRDefault="00525841" w:rsidP="005445F7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เกณฑ์ 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2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3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4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5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6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7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8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lang w:bidi="th-TH"/>
        </w:rPr>
      </w:pPr>
    </w:p>
    <w:p w:rsidR="00525841" w:rsidRPr="00AD59FA" w:rsidRDefault="001B65E0" w:rsidP="00525841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กองนโยบายและแผน</w:t>
      </w:r>
      <w:r w:rsidR="00525841" w:rsidRPr="00AD59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สำนักงานอธิการบดี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25841" w:rsidTr="00525841">
        <w:tc>
          <w:tcPr>
            <w:tcW w:w="8630" w:type="dxa"/>
          </w:tcPr>
          <w:p w:rsidR="00525841" w:rsidRDefault="00525841" w:rsidP="0052584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เกณฑ์มาตรฐาน</w:t>
            </w:r>
          </w:p>
          <w:p w:rsidR="001B65E0" w:rsidRDefault="001B65E0" w:rsidP="001B65E0">
            <w:pPr>
              <w:ind w:right="-64"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สนับสนุนให้เกิดช่องทางการสื่อสารแบบสองทางทั้งแบบเป็นทางการและไม่เป็น</w:t>
            </w:r>
            <w:r w:rsidRPr="00CF32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ทางการให้กับผู้นำระดับสูงในการถ่ายทอดวิสัยทัศน์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F32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ค่านิยม และ</w:t>
            </w:r>
            <w:r w:rsidRPr="00824E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ปรัชญาทางการศึกษา</w:t>
            </w:r>
            <w:r w:rsidRPr="00CF32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ของมหาวิทยาลัย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ไปยังบุคลากร  ลูกค้า (ผู้เรียน/ผู้รับบริการ)  และผู้มีส่วนได้ส่วนเสียทุกกลุ่ม</w:t>
            </w:r>
          </w:p>
          <w:p w:rsidR="001B65E0" w:rsidRDefault="001B65E0" w:rsidP="001B65E0">
            <w:pPr>
              <w:ind w:right="-64"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จัดให้มีระบบประเมินผลการปฏิบัติงานของบุคลากรที่มีมาตรฐานและยุติธรรม</w:t>
            </w:r>
          </w:p>
          <w:p w:rsidR="001B65E0" w:rsidRPr="0048185A" w:rsidRDefault="001B65E0" w:rsidP="001B65E0">
            <w:pPr>
              <w:ind w:right="-64"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มีระบบติดตามผลดำเนินการเชิงกลยุทธ์ รวมถึงการแจ้งเตือนผลดำเนินการที่มีความเสี่ยงจะไม่บรรลุผลสำเร็จ โดยมุ่งเน้นให้เกิดวัฒนธรรมการ</w:t>
            </w:r>
            <w:r w:rsidRPr="004818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ปรับปรุงผลดำเนินการที่จริงจัง</w:t>
            </w:r>
          </w:p>
          <w:p w:rsidR="00525841" w:rsidRPr="001B65E0" w:rsidRDefault="001B65E0" w:rsidP="001B65E0">
            <w:pPr>
              <w:ind w:firstLine="69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4818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มีกระบวนการวิเคราะห์ค่า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FTE</w:t>
            </w:r>
            <w:r w:rsidRPr="004818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818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ที่เหมาะสม  ครอบคลุมทั้งอาจารย์ประจำหลักสูตรและอาจารย์ผู้สอน และสอดคล้องกับเกณฑ์การประกันคุณภาพหลักสูตรทั้งเกณฑ์ของมหาวิทยาลัยและเกณฑ์ </w:t>
            </w:r>
            <w:r w:rsidRPr="004818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AUN-QA</w:t>
            </w:r>
          </w:p>
        </w:tc>
      </w:tr>
    </w:tbl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- เกณฑ์ที่เป็นกระบวนการ ให้รายงานผลดำเนินงานเชิงพรรณาที่แสดงให้เห็นถึง </w:t>
      </w: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</w:p>
    <w:p w:rsidR="00525841" w:rsidRPr="00AD59FA" w:rsidRDefault="00525841" w:rsidP="00525841">
      <w:pPr>
        <w:spacing w:before="0" w:after="0" w:line="240" w:lineRule="auto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เกณฑ์ที่เป็นผลลัพธ์ ให้แสดง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ลัพธ์ที่เน้นใช้กราฟ และตาราง รวมกับการอธิบายเชิงพรรณาถึงผลลัพธ์ที่ได้ โดยต้องแสดงให้เห็นผลลัพธ์ตามแนวทางของ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LeTCI</w:t>
      </w:r>
      <w:proofErr w:type="spellEnd"/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cs/>
          <w:lang w:bidi="th-TH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ให้รายงานแยกที่ละเกณฑ์</w:t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เกณฑ์ 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2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525841" w:rsidRDefault="00525841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3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525841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4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1B65E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P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D59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กอง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พัฒนานักศึกษา</w:t>
      </w:r>
      <w:r w:rsidRPr="00AD59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สำนักงานอธิการบดี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B65E0" w:rsidTr="001B65E0">
        <w:tc>
          <w:tcPr>
            <w:tcW w:w="8630" w:type="dxa"/>
          </w:tcPr>
          <w:p w:rsidR="001B65E0" w:rsidRDefault="001B65E0" w:rsidP="001B65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เกณฑ์มาตรฐาน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ผลดำเนินการตามเกณฑ์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Green Office</w:t>
            </w:r>
          </w:p>
          <w:p w:rsidR="001B65E0" w:rsidRPr="00BE01FC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02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402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402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มีช่องทางการรับข้อร้องเรียนจากผู้เรียน และมีระบบจัดการหรือส่งต่อไปยังหน่วยงานที่เกี่ยวข้องในการตอบสนองข้อ</w:t>
            </w:r>
            <w:r w:rsidRPr="00697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ร้องเรียนเหล่านั้น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697D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697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มีกิจกรรมสร้างความผูกพันกับผู้เรียน</w:t>
            </w:r>
          </w:p>
        </w:tc>
      </w:tr>
    </w:tbl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- เกณฑ์ที่เป็นกระบวนการ ให้รายงานผลดำเนินงานเชิงพรรณาที่แสดงให้เห็นถึง </w:t>
      </w: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เกณฑ์ที่เป็นผลลัพธ์ ให้แสดง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ลัพธ์ที่เน้นใช้กราฟ และตาราง รวมกับการอธิบายเชิงพรรณาถึงผลลัพธ์ที่ได้ โดยต้องแสดงให้เห็นผลลัพธ์ตามแนวทางของ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LeTCI</w:t>
      </w:r>
      <w:proofErr w:type="spellEnd"/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cs/>
          <w:lang w:bidi="th-TH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ให้รายงานแยกที่ละเกณฑ์</w:t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เกณฑ์ 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2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3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สำนักส่งเสริมวิชาการและงานทะเบียน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B65E0" w:rsidTr="001B65E0">
        <w:tc>
          <w:tcPr>
            <w:tcW w:w="8630" w:type="dxa"/>
          </w:tcPr>
          <w:p w:rsidR="001B65E0" w:rsidRDefault="001B65E0" w:rsidP="001B65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เกณฑ์มาตรฐาน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มีกลยุทธ์ในการแนะแนว ประชาสัมพันธ์หลักสูตรของมหาวิทยาลัยให้เป็นที่รู้จักแก่สาธารณชน โดยเฉพาะกลุ่มนักเรียนมัธยมปลาย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703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มีฐานข้อมูลที่สำคัญเกี่ยวกับผู้เรียนและบัณฑิต ที่สามารถสืบค้นได้ง่ายและนำมาจัดทำเป็นสารสนเทศเพื่อใช้ในการกำหนดกลยุทธ์และการตัดสินใจ(ปัจจัยที่ทำให้ผู้เรียนเลือกมาเรียนกับมหาวิทยาลัย  โรงเรียนแหล่งที่มาและภูมิลำเนาของผู้เรียน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52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อัตราการการสำเร็จการศึกษา อัตราการออกกลางคันระยะเวลาเฉลี่ยในการสำเร็จการศึกษา</w:t>
            </w:r>
            <w:r w:rsidRPr="005522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ก</w:t>
            </w:r>
            <w:r w:rsidRPr="00552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ารได้งานทำของบัณฑิต</w:t>
            </w:r>
            <w:r w:rsidRPr="005522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และผลการประเมินคุณภาพบัณฑิต  </w:t>
            </w:r>
            <w:r w:rsidRPr="00703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ฯลฯ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มีกระบวนการติดตามให้ข้อมูลภายในระบบสารสนเทศเพื่อการบริหารและ</w:t>
            </w:r>
            <w:r w:rsidRPr="00780F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การตัดสินใจมีความเป็นปัจจุบันอยู่เสมอ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0F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 มี</w:t>
            </w:r>
            <w:r w:rsidRPr="00780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ระบบการอุทธรณ์ผลการเรียน</w:t>
            </w:r>
            <w:r w:rsidRPr="00780F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ของผู้เรียนอัน</w:t>
            </w:r>
            <w:r w:rsidRPr="00780F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ก่อให้เกิดการวัดผลที่ถูกต้อง เที่ยงตรง และเป็นธรรม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มีกระบวนการพัฒนาหลักสูตรแบบสหวิทยาการ พหุวิทยาการ พร้อมแสดงผลลัพธ์ของการดำเนินการ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3265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มีกระบวนการในการตรวจสอบ</w:t>
            </w:r>
            <w:r w:rsidRPr="003265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การออกแบบโครงสร้างหลักสูตรให้</w:t>
            </w:r>
            <w:r w:rsidRPr="003265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สอดคล้อง</w:t>
            </w:r>
            <w:r w:rsidRPr="003265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กับผลการเรียนรู้ที่คาดหวัง (</w:t>
            </w:r>
            <w:r w:rsidRPr="003265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ELOs</w:t>
            </w:r>
            <w:r w:rsidRPr="003265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3265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ตามที่หลักสูตรกำหนด</w:t>
            </w:r>
          </w:p>
        </w:tc>
      </w:tr>
    </w:tbl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- เกณฑ์ที่เป็นกระบวนการ ให้รายงานผลดำเนินงานเชิงพรรณาที่แสดงให้เห็นถึง </w:t>
      </w: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เกณฑ์ที่เป็นผลลัพธ์ ให้แสดง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ลัพธ์ที่เน้นใช้กราฟ และตาราง รวมกับการอธิบายเชิงพรรณาถึงผลลัพธ์ที่ได้ โดยต้องแสดงให้เห็นผลลัพธ์ตามแนวทางของ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LeTCI</w:t>
      </w:r>
      <w:proofErr w:type="spellEnd"/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cs/>
          <w:lang w:bidi="th-TH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ให้รายงานแยกที่ละเกณฑ์</w:t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เกณฑ์ 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2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3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4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5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6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สำนักศิลปะและวัฒนธรรม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B65E0" w:rsidTr="001B65E0">
        <w:tc>
          <w:tcPr>
            <w:tcW w:w="8630" w:type="dxa"/>
          </w:tcPr>
          <w:p w:rsidR="001B65E0" w:rsidRDefault="001B65E0" w:rsidP="001B65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เกณฑ์มาตรฐาน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มีการพัฒนาแหล่งการเรียนรู้ด้านศิลปวัฒนธรรมและส่งเสริมให้เยาวชนและประชาชนทั่วไปได้เข้ามาศึกษาเรียนรู้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มีองค์ความรู้ด้านศิลปวัฒนธรรม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ผลของการพัฒนานวัตกรรมด้านศิลปวัฒนธรรม</w:t>
            </w:r>
          </w:p>
        </w:tc>
      </w:tr>
    </w:tbl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- เกณฑ์ที่เป็นกระบวนการ ให้รายงานผลดำเนินงานเชิงพรรณาที่แสดงให้เห็นถึง </w:t>
      </w: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เกณฑ์ที่เป็นผลลัพธ์ ให้แสดง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ลัพธ์ที่เน้นใช้กราฟ และตาราง รวมกับการอธิบายเชิงพรรณาถึงผลลัพธ์ที่ได้ โดยต้องแสดงให้เห็นผลลัพธ์ตามแนวทางของ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LeTCI</w:t>
      </w:r>
      <w:proofErr w:type="spellEnd"/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cs/>
          <w:lang w:bidi="th-TH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ให้รายงานแยกที่ละเกณฑ์</w:t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เกณฑ์ 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2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3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525841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1B65E0" w:rsidRDefault="001B65E0" w:rsidP="00525841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สำนักบริการวิชาการและจัดหารายได้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B65E0" w:rsidTr="001B65E0">
        <w:tc>
          <w:tcPr>
            <w:tcW w:w="8630" w:type="dxa"/>
          </w:tcPr>
          <w:p w:rsidR="001B65E0" w:rsidRDefault="001B65E0" w:rsidP="001B65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เกณฑ์มาตรฐาน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มีกระบวนการสนับสนุนให้หน่วยงานภายในมหาวิทยาลัยมีกลยุทธ์ในการจัดหารายได้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มีกระบวนการสนับสนุนและสร้างความเข้มแข็งให้แก่ชุมชน ทั้งในแง่การเพิ่มรายได้และการสร้างนวัตกรรมให้กับชุมชน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มีฐานข้อมูลที่สำคัญเกี่ยวกับชุมชนที่ให้บริการ ที่สามารถสืบค้นได้ง่ายและนำมาจัดทำเป็นสารสนเทศเพื่อใช้ในการกำหนดกลยุทธ์และการตัดสินใจ (รายได้ที่เพิ่มขึ้นของชุมชน  จำนวนครัวเรือนของชุมชนที่ให้บริการ ฯลฯ)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ผลการบริการวิชาการแก่ชุมชนต้นแบบบรรลุผลสำเร็จตามเป้าหมาย</w:t>
            </w:r>
          </w:p>
        </w:tc>
      </w:tr>
    </w:tbl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- เกณฑ์ที่เป็นกระบวนการ ให้รายงานผลดำเนินงานเชิงพรรณาที่แสดงให้เห็นถึง </w:t>
      </w: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เกณฑ์ที่เป็นผลลัพธ์ ให้แสดง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ลัพธ์ที่เน้นใช้กราฟ และตาราง รวมกับการอธิบายเชิงพรรณาถึงผลลัพธ์ที่ได้ โดยต้องแสดงให้เห็นผลลัพธ์ตามแนวทางของ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LeTCI</w:t>
      </w:r>
      <w:proofErr w:type="spellEnd"/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cs/>
          <w:lang w:bidi="th-TH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ให้รายงานแยกที่ละเกณฑ์</w:t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เกณฑ์ 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2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3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4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525841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สถาบันวิจัยและพัฒนา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B65E0" w:rsidTr="001B65E0">
        <w:tc>
          <w:tcPr>
            <w:tcW w:w="8630" w:type="dxa"/>
          </w:tcPr>
          <w:p w:rsidR="001B65E0" w:rsidRDefault="001B65E0" w:rsidP="001B65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เกณฑ์มาตรฐาน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A7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ระบวนการเพิ่มทักษะความสามารถการทำผลงานวิจัยหรืองานสร้างสรรค์ให้แก่อาจารย์ทั้งการวิจัยเชิงวิชาการและเชิงการพัฒนาชุมชน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74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A74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5A7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มีกระบวนการส่งเสริมให้อาจารย์ได้รับทุนสนับสนุนการวิจัยจากหน่วยงานภายนอก</w:t>
            </w:r>
          </w:p>
          <w:p w:rsidR="001B65E0" w:rsidRPr="005A744F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7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มีกระบวนการ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สนับสนุน</w:t>
            </w:r>
            <w:r w:rsidRPr="005A7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การตีพิมพ์ในวารสารระดับชาติและนานาชาติ 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A7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มีฐานข้อมูลที่สำคัญเกี่ยวกับผลงานวิจัย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5A7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ผู้วิจัยที่สามารถสืบค้นได้ง่ายและนำมาจัดทำเป็นสารสนเทศเพื่อใช้ในการกำหนดกลยุทธ์และการตัดสินใ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(ชื่อผลงานวิจัย  นักวิจัย  จำนวนทุนวิจัย  แหล่งทุนวิจัยภายนอก  ผลงานที่ตีพิมพ์ในวารสารระดับชาติและนานาชาติ ฯลฯ)</w:t>
            </w:r>
          </w:p>
        </w:tc>
      </w:tr>
    </w:tbl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- เกณฑ์ที่เป็นกระบวนการ ให้รายงานผลดำเนินงานเชิงพรรณาที่แสดงให้เห็นถึง </w:t>
      </w: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เกณฑ์ที่เป็นผลลัพธ์ ให้แสดง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ลัพธ์ที่เน้นใช้กราฟ และตาราง รวมกับการอธิบายเชิงพรรณาถึงผลลัพธ์ที่ได้ โดยต้องแสดงให้เห็นผลลัพธ์ตามแนวทางของ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LeTCI</w:t>
      </w:r>
      <w:proofErr w:type="spellEnd"/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cs/>
          <w:lang w:bidi="th-TH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ให้รายงานแยกที่ละเกณฑ์</w:t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เกณฑ์ 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2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3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4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Pr="001B65E0" w:rsidRDefault="0074465C" w:rsidP="001B65E0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บัณฑิตวิทยาลัย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1B65E0" w:rsidTr="0074465C">
        <w:tc>
          <w:tcPr>
            <w:tcW w:w="8815" w:type="dxa"/>
          </w:tcPr>
          <w:p w:rsidR="001B65E0" w:rsidRDefault="001B65E0" w:rsidP="001B65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เกณฑ์มาตรฐาน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7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มีการส่งเสริมและสนับสนุนการพัฒนาศักยภาพนักศึกษาระดับบัณฑิตศึกษา</w:t>
            </w:r>
          </w:p>
          <w:p w:rsidR="001B65E0" w:rsidRPr="005A744F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7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ผลงานวิจัยของผู้เรียนระดับบัณฑิตศึกษาที่เป็นนวัตกรรม หรือนำไปใช้ในการพัฒนาชุมชนได้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5A74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5A74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ผลดำเนินการตามเกณฑ์ </w:t>
            </w:r>
            <w:r w:rsidRPr="005A74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Green Office</w:t>
            </w:r>
          </w:p>
          <w:p w:rsidR="001B65E0" w:rsidRDefault="001B65E0" w:rsidP="001B65E0">
            <w:pPr>
              <w:ind w:firstLine="69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- เกณฑ์ที่เป็นกระบวนการ ให้รายงานผลดำเนินงานเชิงพรรณาที่แสดงให้เห็นถึง </w:t>
      </w: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ADLI</w:t>
      </w:r>
    </w:p>
    <w:p w:rsidR="001B65E0" w:rsidRPr="00AD59FA" w:rsidRDefault="001B65E0" w:rsidP="001B65E0">
      <w:pPr>
        <w:spacing w:before="0" w:after="0" w:line="240" w:lineRule="auto"/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เกณฑ์ที่เป็นผลลัพธ์ ให้แสดง</w:t>
      </w:r>
      <w:r w:rsidRPr="0087154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ลัพธ์ที่เน้นใช้กราฟ และตาราง รวมกับการอธิบายเชิงพรรณาถึงผลลัพธ์ที่ได้ โดยต้องแสดงให้เห็นผลลัพธ์ตามแนวทางของ</w:t>
      </w:r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  <w:t>LeTCI</w:t>
      </w:r>
      <w:proofErr w:type="spellEnd"/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  <w:r w:rsidRPr="00AD59FA">
        <w:rPr>
          <w:rFonts w:ascii="TH SarabunPSK" w:hAnsi="TH SarabunPSK" w:cs="TH SarabunPSK"/>
          <w:color w:val="7F7F7F" w:themeColor="text1" w:themeTint="80"/>
          <w:sz w:val="32"/>
          <w:szCs w:val="32"/>
          <w:cs/>
          <w:lang w:bidi="th-TH"/>
        </w:rPr>
        <w:tab/>
      </w:r>
      <w:r w:rsidRPr="00AD59FA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- ให้รายงานแยกที่ละเกณฑ์</w:t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lang w:bidi="th-TH"/>
        </w:rPr>
      </w:pP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เกณฑ์ 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2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1B65E0" w:rsidRDefault="001B65E0" w:rsidP="001B65E0">
      <w:pPr>
        <w:spacing w:before="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258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เกณฑ์ 3</w:t>
      </w:r>
      <w:r w:rsidRPr="005258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 w:rsidR="0074465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:rsidR="003214A0" w:rsidRDefault="003214A0" w:rsidP="005445F7">
      <w:pPr>
        <w:spacing w:before="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474DFE" w:rsidRPr="00474DFE" w:rsidRDefault="00474DFE" w:rsidP="00474DFE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 w:rsidRPr="00474DF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lastRenderedPageBreak/>
        <w:t>ภาคผนวก</w:t>
      </w:r>
    </w:p>
    <w:p w:rsidR="00474DFE" w:rsidRPr="00525841" w:rsidRDefault="00474DFE" w:rsidP="00474DFE">
      <w:pPr>
        <w:spacing w:before="0" w:after="0" w:line="240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(ถ้ามี)</w:t>
      </w:r>
    </w:p>
    <w:sectPr w:rsidR="00474DFE" w:rsidRPr="00525841">
      <w:footerReference w:type="default" r:id="rId8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EA" w:rsidRDefault="008958EA" w:rsidP="00C6554A">
      <w:pPr>
        <w:spacing w:before="0" w:after="0" w:line="240" w:lineRule="auto"/>
      </w:pPr>
      <w:r>
        <w:separator/>
      </w:r>
    </w:p>
  </w:endnote>
  <w:endnote w:type="continuationSeparator" w:id="0">
    <w:p w:rsidR="008958EA" w:rsidRDefault="008958E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E0" w:rsidRDefault="001B65E0">
    <w:pPr>
      <w:pStyle w:val="Footer"/>
    </w:pPr>
    <w:r w:rsidRPr="00EB1095">
      <w:rPr>
        <w:rFonts w:hint="cs"/>
        <w:cs/>
        <w:lang w:bidi="th-TH"/>
      </w:rPr>
      <w:t>หน้า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047234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EA" w:rsidRDefault="008958EA" w:rsidP="00C6554A">
      <w:pPr>
        <w:spacing w:before="0" w:after="0" w:line="240" w:lineRule="auto"/>
      </w:pPr>
      <w:r>
        <w:separator/>
      </w:r>
    </w:p>
  </w:footnote>
  <w:footnote w:type="continuationSeparator" w:id="0">
    <w:p w:rsidR="008958EA" w:rsidRDefault="008958EA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D8"/>
    <w:rsid w:val="00047234"/>
    <w:rsid w:val="001B65E0"/>
    <w:rsid w:val="002554CD"/>
    <w:rsid w:val="00293B83"/>
    <w:rsid w:val="002B4294"/>
    <w:rsid w:val="002C792C"/>
    <w:rsid w:val="003214A0"/>
    <w:rsid w:val="00333D0D"/>
    <w:rsid w:val="003B1287"/>
    <w:rsid w:val="003F03ED"/>
    <w:rsid w:val="00474DFE"/>
    <w:rsid w:val="00483250"/>
    <w:rsid w:val="004955E1"/>
    <w:rsid w:val="004B465C"/>
    <w:rsid w:val="004C049F"/>
    <w:rsid w:val="005000E2"/>
    <w:rsid w:val="00525841"/>
    <w:rsid w:val="005445F7"/>
    <w:rsid w:val="0054512B"/>
    <w:rsid w:val="005A5FEB"/>
    <w:rsid w:val="006A3CE7"/>
    <w:rsid w:val="007164FE"/>
    <w:rsid w:val="00737F5D"/>
    <w:rsid w:val="0074465C"/>
    <w:rsid w:val="00760EB5"/>
    <w:rsid w:val="007615A1"/>
    <w:rsid w:val="007C4414"/>
    <w:rsid w:val="0087154A"/>
    <w:rsid w:val="008958EA"/>
    <w:rsid w:val="008A0552"/>
    <w:rsid w:val="009C1FB5"/>
    <w:rsid w:val="009D7C50"/>
    <w:rsid w:val="00A4176D"/>
    <w:rsid w:val="00AD59FA"/>
    <w:rsid w:val="00AF7CD8"/>
    <w:rsid w:val="00B304E6"/>
    <w:rsid w:val="00B76D34"/>
    <w:rsid w:val="00BF4103"/>
    <w:rsid w:val="00C6554A"/>
    <w:rsid w:val="00CD1DC9"/>
    <w:rsid w:val="00DE0A61"/>
    <w:rsid w:val="00E41129"/>
    <w:rsid w:val="00E66A61"/>
    <w:rsid w:val="00EA5751"/>
    <w:rsid w:val="00EB1095"/>
    <w:rsid w:val="00EB7D1A"/>
    <w:rsid w:val="00ED7C44"/>
    <w:rsid w:val="00EE4536"/>
    <w:rsid w:val="00F24F21"/>
    <w:rsid w:val="00F85D8E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28706-AD6E-4BEF-81C1-35D9EB9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F85D8E"/>
    <w:pPr>
      <w:ind w:left="720"/>
      <w:contextualSpacing/>
    </w:pPr>
  </w:style>
  <w:style w:type="table" w:styleId="TableGrid">
    <w:name w:val="Table Grid"/>
    <w:basedOn w:val="TableNormal"/>
    <w:uiPriority w:val="39"/>
    <w:rsid w:val="007164F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report%20with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</Template>
  <TotalTime>290</TotalTime>
  <Pages>34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2021-07-05T04:21:00Z</dcterms:created>
  <dcterms:modified xsi:type="dcterms:W3CDTF">2021-07-05T11:03:00Z</dcterms:modified>
</cp:coreProperties>
</file>